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87" w:rsidRDefault="006E5987" w:rsidP="002A16C1">
      <w:pPr>
        <w:ind w:firstLine="0"/>
        <w:jc w:val="center"/>
        <w:rPr>
          <w:sz w:val="24"/>
          <w:szCs w:val="24"/>
        </w:rPr>
      </w:pPr>
      <w:r w:rsidRPr="003B40FA">
        <w:rPr>
          <w:sz w:val="24"/>
          <w:szCs w:val="24"/>
        </w:rPr>
        <w:t>Бюджетное учреждение социального обслуживания Вологодской области</w:t>
      </w:r>
    </w:p>
    <w:p w:rsidR="006E5987" w:rsidRPr="003B40FA" w:rsidRDefault="006E5987" w:rsidP="003B40FA">
      <w:pPr>
        <w:ind w:firstLine="0"/>
        <w:jc w:val="center"/>
        <w:rPr>
          <w:sz w:val="24"/>
          <w:szCs w:val="24"/>
        </w:rPr>
      </w:pPr>
      <w:r w:rsidRPr="003B40FA">
        <w:rPr>
          <w:sz w:val="24"/>
          <w:szCs w:val="24"/>
        </w:rPr>
        <w:t xml:space="preserve"> «Комплексный центр социального обслуживания населения </w:t>
      </w:r>
      <w:r>
        <w:rPr>
          <w:sz w:val="24"/>
          <w:szCs w:val="24"/>
        </w:rPr>
        <w:t xml:space="preserve"> </w:t>
      </w:r>
      <w:r w:rsidRPr="003B40FA">
        <w:rPr>
          <w:sz w:val="24"/>
          <w:szCs w:val="24"/>
        </w:rPr>
        <w:t>Сокольского района»</w:t>
      </w:r>
    </w:p>
    <w:p w:rsidR="006E5987" w:rsidRPr="003B40FA" w:rsidRDefault="006E5987" w:rsidP="00A0156A">
      <w:pPr>
        <w:rPr>
          <w:b/>
          <w:sz w:val="24"/>
          <w:szCs w:val="24"/>
        </w:rPr>
      </w:pPr>
    </w:p>
    <w:p w:rsidR="006E5987" w:rsidRPr="003B40FA" w:rsidRDefault="006E5987" w:rsidP="002A16C1">
      <w:pPr>
        <w:jc w:val="center"/>
        <w:rPr>
          <w:b/>
          <w:sz w:val="24"/>
          <w:szCs w:val="24"/>
        </w:rPr>
      </w:pPr>
      <w:r w:rsidRPr="003B40FA">
        <w:rPr>
          <w:b/>
          <w:sz w:val="24"/>
          <w:szCs w:val="24"/>
        </w:rPr>
        <w:t xml:space="preserve">Анализ результатов мониторинга социальных услуг и выполняемых работ </w:t>
      </w:r>
    </w:p>
    <w:p w:rsidR="006E5987" w:rsidRPr="003B40FA" w:rsidRDefault="006E5987" w:rsidP="002A16C1">
      <w:pPr>
        <w:jc w:val="center"/>
        <w:rPr>
          <w:b/>
          <w:sz w:val="24"/>
          <w:szCs w:val="24"/>
        </w:rPr>
      </w:pPr>
      <w:r w:rsidRPr="003B40FA">
        <w:rPr>
          <w:b/>
          <w:sz w:val="24"/>
          <w:szCs w:val="24"/>
        </w:rPr>
        <w:t>«Выявление удовлетворенности клиентов учреждения качеством и условиями предоставления социальных услуг и работ»</w:t>
      </w:r>
      <w:r w:rsidRPr="003B40FA">
        <w:rPr>
          <w:b/>
          <w:sz w:val="24"/>
          <w:szCs w:val="24"/>
        </w:rPr>
        <w:br/>
      </w:r>
    </w:p>
    <w:p w:rsidR="006E5987" w:rsidRPr="003B40FA" w:rsidRDefault="006E5987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Цель мониторинга</w:t>
      </w:r>
      <w:r w:rsidRPr="003B40FA">
        <w:rPr>
          <w:sz w:val="24"/>
          <w:szCs w:val="24"/>
        </w:rPr>
        <w:t>: выявление удовлетворенности клиентов учреждения условиями предоставления и качеством социальных услуг и выполняемых работ.</w:t>
      </w:r>
    </w:p>
    <w:p w:rsidR="006E5987" w:rsidRPr="003B40FA" w:rsidRDefault="006E5987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Используемый метод исследования</w:t>
      </w:r>
      <w:r w:rsidRPr="003B40FA">
        <w:rPr>
          <w:sz w:val="24"/>
          <w:szCs w:val="24"/>
        </w:rPr>
        <w:t>: анкетирование.</w:t>
      </w:r>
    </w:p>
    <w:p w:rsidR="006E5987" w:rsidRPr="003B40FA" w:rsidRDefault="006E5987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Инструмент исследования</w:t>
      </w:r>
      <w:r w:rsidRPr="003B40FA">
        <w:rPr>
          <w:sz w:val="24"/>
          <w:szCs w:val="24"/>
        </w:rPr>
        <w:t xml:space="preserve">: анонимная анкета, состоящая из </w:t>
      </w:r>
      <w:r>
        <w:rPr>
          <w:sz w:val="24"/>
          <w:szCs w:val="24"/>
        </w:rPr>
        <w:t>6</w:t>
      </w:r>
      <w:r w:rsidRPr="003B40FA">
        <w:rPr>
          <w:sz w:val="24"/>
          <w:szCs w:val="24"/>
        </w:rPr>
        <w:t xml:space="preserve"> вопросов, касающихся условий и качества оказания социальных услуг в</w:t>
      </w:r>
      <w:r>
        <w:rPr>
          <w:sz w:val="24"/>
          <w:szCs w:val="24"/>
        </w:rPr>
        <w:t xml:space="preserve"> </w:t>
      </w:r>
      <w:r w:rsidRPr="003B40FA">
        <w:rPr>
          <w:sz w:val="24"/>
          <w:szCs w:val="24"/>
        </w:rPr>
        <w:t>учреждении,</w:t>
      </w:r>
    </w:p>
    <w:p w:rsidR="006E5987" w:rsidRPr="003B40FA" w:rsidRDefault="006E5987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Сроки проведения мониторинга</w:t>
      </w:r>
      <w:r w:rsidRPr="003B40F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март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</w:t>
      </w:r>
    </w:p>
    <w:p w:rsidR="006E5987" w:rsidRDefault="006E5987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Количество респондентов</w:t>
      </w:r>
      <w:r w:rsidRPr="003B40FA">
        <w:rPr>
          <w:sz w:val="24"/>
          <w:szCs w:val="24"/>
        </w:rPr>
        <w:t xml:space="preserve">: </w:t>
      </w:r>
      <w:r>
        <w:rPr>
          <w:sz w:val="24"/>
          <w:szCs w:val="24"/>
        </w:rPr>
        <w:t>200</w:t>
      </w:r>
      <w:r w:rsidRPr="003B40FA">
        <w:rPr>
          <w:sz w:val="24"/>
          <w:szCs w:val="24"/>
        </w:rPr>
        <w:t xml:space="preserve"> человек,</w:t>
      </w:r>
      <w:r>
        <w:rPr>
          <w:sz w:val="24"/>
          <w:szCs w:val="24"/>
        </w:rPr>
        <w:t xml:space="preserve"> и них мужчин  женщин, до 18 лет – 11 человек; 18-30 лет –  5 человек, 30-45 лет –120 человек, 35-60 лет –  46 человек, 60-79 лет – 18  человек, старше 80 лет –  0человек,</w:t>
      </w:r>
      <w:r w:rsidRPr="003B40FA">
        <w:rPr>
          <w:sz w:val="24"/>
          <w:szCs w:val="24"/>
        </w:rPr>
        <w:t xml:space="preserve"> обратившихся в структурные подразделения бюджетного учреждения социального обслуживания Вологодской области «</w:t>
      </w:r>
      <w:r>
        <w:rPr>
          <w:sz w:val="24"/>
          <w:szCs w:val="24"/>
        </w:rPr>
        <w:t>Комплексный центр социального обслуживания населения Сокольского района</w:t>
      </w:r>
      <w:r w:rsidRPr="003B40FA">
        <w:rPr>
          <w:sz w:val="24"/>
          <w:szCs w:val="24"/>
        </w:rPr>
        <w:t>» (далее – Центр, учреждение).</w:t>
      </w:r>
    </w:p>
    <w:p w:rsidR="006E5987" w:rsidRPr="002C5CAE" w:rsidRDefault="006E5987" w:rsidP="00185D7C">
      <w:pPr>
        <w:numPr>
          <w:ilvl w:val="0"/>
          <w:numId w:val="7"/>
        </w:numPr>
        <w:rPr>
          <w:sz w:val="24"/>
          <w:szCs w:val="24"/>
        </w:rPr>
      </w:pPr>
      <w:r w:rsidRPr="002C5CAE">
        <w:rPr>
          <w:b/>
          <w:sz w:val="24"/>
          <w:szCs w:val="24"/>
        </w:rPr>
        <w:t>Место проведения мониторинга:</w:t>
      </w:r>
      <w:r>
        <w:rPr>
          <w:b/>
          <w:sz w:val="24"/>
          <w:szCs w:val="24"/>
        </w:rPr>
        <w:t xml:space="preserve"> </w:t>
      </w:r>
      <w:r w:rsidRPr="002C5CAE">
        <w:rPr>
          <w:sz w:val="24"/>
          <w:szCs w:val="24"/>
        </w:rPr>
        <w:t>опрос проходил в зданиях БУ СО ВО «КЦСОН Сокольского района»</w:t>
      </w:r>
      <w:r>
        <w:rPr>
          <w:sz w:val="24"/>
          <w:szCs w:val="24"/>
        </w:rPr>
        <w:t>.</w:t>
      </w:r>
    </w:p>
    <w:p w:rsidR="006E5987" w:rsidRDefault="006E5987" w:rsidP="00185D7C">
      <w:pPr>
        <w:numPr>
          <w:ilvl w:val="0"/>
          <w:numId w:val="7"/>
        </w:numPr>
        <w:rPr>
          <w:sz w:val="24"/>
          <w:szCs w:val="24"/>
        </w:rPr>
      </w:pPr>
      <w:r w:rsidRPr="002C5CAE">
        <w:rPr>
          <w:b/>
          <w:sz w:val="24"/>
          <w:szCs w:val="24"/>
        </w:rPr>
        <w:t>Система опроса:</w:t>
      </w:r>
      <w:r w:rsidRPr="002C5CAE">
        <w:rPr>
          <w:sz w:val="24"/>
          <w:szCs w:val="24"/>
        </w:rPr>
        <w:t xml:space="preserve"> опрашивались </w:t>
      </w:r>
      <w:r>
        <w:rPr>
          <w:sz w:val="24"/>
          <w:szCs w:val="24"/>
        </w:rPr>
        <w:t>граждане, находящиеся в учреждении,  и получатели социальных услуг в полустационарной форме социального обслуживания, анкеты представлялись специалистами учреждения, также анкеты можно было заполнить в холе здания, у кабинетов отделения срочного социального обслуживания, получателям социальных услуг на дому анкеты передавались социальными работниками.</w:t>
      </w:r>
    </w:p>
    <w:p w:rsidR="006E5987" w:rsidRPr="00185D7C" w:rsidRDefault="006E5987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 xml:space="preserve">Обобщенные результаты мониторинга </w:t>
      </w:r>
      <w:r>
        <w:rPr>
          <w:b/>
          <w:sz w:val="24"/>
          <w:szCs w:val="24"/>
        </w:rPr>
        <w:t xml:space="preserve"> </w:t>
      </w:r>
      <w:r w:rsidRPr="003B40FA">
        <w:rPr>
          <w:b/>
          <w:sz w:val="24"/>
          <w:szCs w:val="24"/>
        </w:rPr>
        <w:t>«Выявление удовлетворенности клиентов учреждения качеством и условиями предоставления социальных услуг»</w:t>
      </w:r>
      <w:r>
        <w:rPr>
          <w:b/>
          <w:sz w:val="24"/>
          <w:szCs w:val="24"/>
        </w:rPr>
        <w:t xml:space="preserve">  </w:t>
      </w:r>
    </w:p>
    <w:p w:rsidR="006E5987" w:rsidRPr="003B40FA" w:rsidRDefault="006E5987" w:rsidP="00B221EF">
      <w:pPr>
        <w:rPr>
          <w:b/>
          <w:sz w:val="24"/>
          <w:szCs w:val="24"/>
        </w:rPr>
      </w:pPr>
    </w:p>
    <w:p w:rsidR="006E5987" w:rsidRPr="003B40FA" w:rsidRDefault="006E5987" w:rsidP="00B221EF">
      <w:pPr>
        <w:rPr>
          <w:sz w:val="24"/>
          <w:szCs w:val="24"/>
        </w:rPr>
      </w:pPr>
      <w:r w:rsidRPr="003B40FA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1</w:t>
      </w:r>
      <w:r w:rsidRPr="003B40FA">
        <w:rPr>
          <w:b/>
          <w:sz w:val="24"/>
          <w:szCs w:val="24"/>
        </w:rPr>
        <w:t xml:space="preserve"> вопрос</w:t>
      </w:r>
      <w:r w:rsidRPr="003B40FA">
        <w:rPr>
          <w:sz w:val="24"/>
          <w:szCs w:val="24"/>
        </w:rPr>
        <w:t xml:space="preserve">: </w:t>
      </w:r>
      <w:r w:rsidRPr="003B40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Являетесь ли Вы получателем социальных услуг БУ СО ВО «КЦСОН Сокольского района</w:t>
      </w:r>
      <w:r w:rsidRPr="003B40FA">
        <w:rPr>
          <w:b/>
          <w:sz w:val="24"/>
          <w:szCs w:val="24"/>
        </w:rPr>
        <w:t>?»</w:t>
      </w:r>
      <w:r w:rsidRPr="003B40FA">
        <w:rPr>
          <w:sz w:val="24"/>
          <w:szCs w:val="24"/>
        </w:rPr>
        <w:t xml:space="preserve"> ответы распределились следующим образом:</w:t>
      </w:r>
      <w:r>
        <w:rPr>
          <w:sz w:val="24"/>
          <w:szCs w:val="24"/>
        </w:rPr>
        <w:t xml:space="preserve"> ответили «да» - 100 % (200 человек); «нет»-0  % </w:t>
      </w:r>
    </w:p>
    <w:p w:rsidR="006E5987" w:rsidRDefault="006E5987" w:rsidP="00185D7C">
      <w:pPr>
        <w:rPr>
          <w:b/>
          <w:sz w:val="24"/>
          <w:szCs w:val="24"/>
        </w:rPr>
      </w:pPr>
      <w:r w:rsidRPr="00185D7C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</w:t>
      </w:r>
      <w:r w:rsidRPr="00185D7C">
        <w:rPr>
          <w:b/>
          <w:sz w:val="24"/>
          <w:szCs w:val="24"/>
        </w:rPr>
        <w:t xml:space="preserve"> вопрос</w:t>
      </w:r>
      <w:r>
        <w:rPr>
          <w:b/>
          <w:sz w:val="24"/>
          <w:szCs w:val="24"/>
        </w:rPr>
        <w:t>:</w:t>
      </w:r>
      <w:r w:rsidRPr="00185D7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Вы обратились в учреждение социального обслуживания за получением социальных услуг</w:t>
      </w:r>
      <w:r w:rsidRPr="00185D7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: </w:t>
      </w:r>
    </w:p>
    <w:p w:rsidR="006E5987" w:rsidRDefault="006E5987" w:rsidP="00185D7C">
      <w:pPr>
        <w:rPr>
          <w:sz w:val="24"/>
          <w:szCs w:val="24"/>
        </w:rPr>
      </w:pPr>
      <w:r>
        <w:rPr>
          <w:sz w:val="24"/>
          <w:szCs w:val="24"/>
        </w:rPr>
        <w:t>впервые  -  17 % (33 человека)</w:t>
      </w:r>
    </w:p>
    <w:p w:rsidR="006E5987" w:rsidRDefault="006E5987" w:rsidP="002109B4">
      <w:pPr>
        <w:rPr>
          <w:sz w:val="24"/>
          <w:szCs w:val="24"/>
        </w:rPr>
      </w:pPr>
      <w:r>
        <w:rPr>
          <w:sz w:val="24"/>
          <w:szCs w:val="24"/>
        </w:rPr>
        <w:t>повторно  - 30  % ( 59 человека)</w:t>
      </w:r>
    </w:p>
    <w:p w:rsidR="006E5987" w:rsidRPr="003260BA" w:rsidRDefault="006E5987" w:rsidP="002109B4">
      <w:pPr>
        <w:rPr>
          <w:sz w:val="24"/>
          <w:szCs w:val="24"/>
        </w:rPr>
      </w:pPr>
      <w:r>
        <w:rPr>
          <w:sz w:val="24"/>
          <w:szCs w:val="24"/>
        </w:rPr>
        <w:t>постоянно обращаюсь - 54% (108 человек)</w:t>
      </w:r>
    </w:p>
    <w:p w:rsidR="006E5987" w:rsidRDefault="006E5987" w:rsidP="00185D7C">
      <w:pPr>
        <w:rPr>
          <w:b/>
          <w:sz w:val="24"/>
          <w:szCs w:val="24"/>
        </w:rPr>
      </w:pPr>
      <w:r w:rsidRPr="00185D7C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3</w:t>
      </w:r>
      <w:r w:rsidRPr="00185D7C">
        <w:rPr>
          <w:b/>
          <w:sz w:val="24"/>
          <w:szCs w:val="24"/>
        </w:rPr>
        <w:t xml:space="preserve"> вопрос</w:t>
      </w:r>
      <w:r>
        <w:rPr>
          <w:b/>
          <w:sz w:val="24"/>
          <w:szCs w:val="24"/>
        </w:rPr>
        <w:t>:</w:t>
      </w:r>
      <w:r w:rsidRPr="00185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«Кому оказываются (оказывались услуги)</w:t>
      </w:r>
      <w:r w:rsidRPr="00185D7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»: </w:t>
      </w:r>
    </w:p>
    <w:p w:rsidR="006E5987" w:rsidRPr="002109B4" w:rsidRDefault="006E5987" w:rsidP="002109B4">
      <w:pPr>
        <w:rPr>
          <w:sz w:val="24"/>
          <w:szCs w:val="24"/>
        </w:rPr>
      </w:pPr>
      <w:r w:rsidRPr="002109B4">
        <w:rPr>
          <w:sz w:val="24"/>
          <w:szCs w:val="24"/>
        </w:rPr>
        <w:t>Вам лично –</w:t>
      </w:r>
      <w:r>
        <w:rPr>
          <w:sz w:val="24"/>
          <w:szCs w:val="24"/>
        </w:rPr>
        <w:t xml:space="preserve"> 72 % (144 человек)</w:t>
      </w:r>
    </w:p>
    <w:p w:rsidR="006E5987" w:rsidRPr="002109B4" w:rsidRDefault="006E5987" w:rsidP="002109B4">
      <w:pPr>
        <w:rPr>
          <w:sz w:val="24"/>
          <w:szCs w:val="24"/>
        </w:rPr>
      </w:pPr>
      <w:r>
        <w:rPr>
          <w:sz w:val="24"/>
          <w:szCs w:val="24"/>
        </w:rPr>
        <w:t>Вашему ребенку- 28 % (56 человек)</w:t>
      </w:r>
    </w:p>
    <w:p w:rsidR="006E5987" w:rsidRPr="002109B4" w:rsidRDefault="006E5987" w:rsidP="002109B4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09B4">
        <w:rPr>
          <w:sz w:val="24"/>
          <w:szCs w:val="24"/>
        </w:rPr>
        <w:t>ругое</w:t>
      </w:r>
      <w:r>
        <w:rPr>
          <w:sz w:val="24"/>
          <w:szCs w:val="24"/>
        </w:rPr>
        <w:t>-  0 % (человек)</w:t>
      </w:r>
    </w:p>
    <w:p w:rsidR="006E5987" w:rsidRDefault="006E5987" w:rsidP="00185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4 вопрос: </w:t>
      </w:r>
      <w:r w:rsidRPr="00185D7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Из какого источника информации Вы узнали о возможности получения социальных услуг в нашем учреждении», </w:t>
      </w:r>
      <w:r w:rsidRPr="002109B4">
        <w:rPr>
          <w:sz w:val="24"/>
          <w:szCs w:val="24"/>
        </w:rPr>
        <w:t>мы получили следующие ответы:</w:t>
      </w:r>
    </w:p>
    <w:p w:rsidR="006E5987" w:rsidRDefault="006E5987" w:rsidP="002109B4">
      <w:pPr>
        <w:rPr>
          <w:rStyle w:val="vote-answer-itemvote-answer-item-checkbox"/>
          <w:sz w:val="24"/>
          <w:szCs w:val="24"/>
        </w:rPr>
      </w:pPr>
      <w:r>
        <w:rPr>
          <w:sz w:val="24"/>
          <w:szCs w:val="24"/>
        </w:rPr>
        <w:t xml:space="preserve">90 % (180 человек) - </w:t>
      </w:r>
      <w:r>
        <w:rPr>
          <w:rStyle w:val="vote-answer-itemvote-answer-item-checkbox"/>
          <w:sz w:val="24"/>
          <w:szCs w:val="24"/>
        </w:rPr>
        <w:t xml:space="preserve">рассказали соседи, родственники, знакомые; </w:t>
      </w:r>
    </w:p>
    <w:p w:rsidR="006E5987" w:rsidRDefault="006E5987" w:rsidP="002109B4">
      <w:pPr>
        <w:rPr>
          <w:rStyle w:val="vote-answer-itemvote-answer-item-checkbox"/>
          <w:sz w:val="24"/>
          <w:szCs w:val="24"/>
        </w:rPr>
      </w:pPr>
      <w:r>
        <w:rPr>
          <w:sz w:val="24"/>
          <w:szCs w:val="24"/>
        </w:rPr>
        <w:t xml:space="preserve">2 % (3 человека) - </w:t>
      </w:r>
      <w:r>
        <w:rPr>
          <w:rStyle w:val="vote-answer-itemvote-answer-item-checkbox"/>
          <w:sz w:val="24"/>
          <w:szCs w:val="24"/>
        </w:rPr>
        <w:t xml:space="preserve">узнали из газет, радио, телевидения; </w:t>
      </w:r>
    </w:p>
    <w:p w:rsidR="006E5987" w:rsidRDefault="006E5987" w:rsidP="002109B4">
      <w:pPr>
        <w:rPr>
          <w:rStyle w:val="vote-answer-itemvote-answer-item-checkbox"/>
          <w:sz w:val="24"/>
          <w:szCs w:val="24"/>
        </w:rPr>
      </w:pPr>
      <w:r>
        <w:rPr>
          <w:sz w:val="24"/>
          <w:szCs w:val="24"/>
        </w:rPr>
        <w:t xml:space="preserve">6 % (12 человек) - </w:t>
      </w:r>
      <w:r>
        <w:rPr>
          <w:rStyle w:val="vote-answer-itemvote-answer-item-checkbox"/>
          <w:sz w:val="24"/>
          <w:szCs w:val="24"/>
        </w:rPr>
        <w:t xml:space="preserve">предложили работники социальной защиты; </w:t>
      </w:r>
    </w:p>
    <w:p w:rsidR="006E5987" w:rsidRDefault="006E5987" w:rsidP="002109B4">
      <w:pPr>
        <w:rPr>
          <w:rStyle w:val="vote-answer-itemvote-answer-item-checkbox"/>
          <w:sz w:val="24"/>
          <w:szCs w:val="24"/>
        </w:rPr>
      </w:pPr>
      <w:r>
        <w:rPr>
          <w:sz w:val="24"/>
          <w:szCs w:val="24"/>
        </w:rPr>
        <w:t xml:space="preserve">0 % (человек) - </w:t>
      </w:r>
      <w:r>
        <w:rPr>
          <w:rStyle w:val="vote-answer-itemvote-answer-item-checkbox"/>
          <w:sz w:val="24"/>
          <w:szCs w:val="24"/>
        </w:rPr>
        <w:t xml:space="preserve">предложили работники здравоохранения, </w:t>
      </w:r>
    </w:p>
    <w:p w:rsidR="006E5987" w:rsidRPr="002109B4" w:rsidRDefault="006E5987" w:rsidP="002109B4">
      <w:pPr>
        <w:rPr>
          <w:sz w:val="24"/>
          <w:szCs w:val="24"/>
        </w:rPr>
      </w:pPr>
      <w:r>
        <w:rPr>
          <w:rStyle w:val="vote-answer-itemvote-answer-item-checkbox"/>
          <w:sz w:val="24"/>
          <w:szCs w:val="24"/>
        </w:rPr>
        <w:t>3 %(5 человек) другое – специалисты образования.</w:t>
      </w:r>
    </w:p>
    <w:p w:rsidR="006E5987" w:rsidRDefault="006E5987" w:rsidP="00171A31">
      <w:pPr>
        <w:rPr>
          <w:sz w:val="24"/>
          <w:szCs w:val="24"/>
        </w:rPr>
      </w:pPr>
      <w:r w:rsidRPr="003B40FA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5</w:t>
      </w:r>
      <w:r w:rsidRPr="003B40FA">
        <w:rPr>
          <w:b/>
          <w:sz w:val="24"/>
          <w:szCs w:val="24"/>
        </w:rPr>
        <w:t xml:space="preserve"> вопрос «</w:t>
      </w:r>
      <w:r>
        <w:rPr>
          <w:b/>
          <w:sz w:val="24"/>
          <w:szCs w:val="24"/>
        </w:rPr>
        <w:t>Удовлетворены ли Вы полнотой и доступностью информации о работе учреждения?</w:t>
      </w:r>
      <w:r w:rsidRPr="003B40FA">
        <w:rPr>
          <w:b/>
          <w:sz w:val="24"/>
          <w:szCs w:val="24"/>
        </w:rPr>
        <w:t>»:</w:t>
      </w:r>
      <w:r>
        <w:rPr>
          <w:b/>
          <w:sz w:val="24"/>
          <w:szCs w:val="24"/>
        </w:rPr>
        <w:t xml:space="preserve"> </w:t>
      </w:r>
      <w:r w:rsidRPr="00532AD3">
        <w:rPr>
          <w:sz w:val="24"/>
          <w:szCs w:val="24"/>
        </w:rPr>
        <w:t>100</w:t>
      </w:r>
      <w:r>
        <w:rPr>
          <w:b/>
          <w:sz w:val="24"/>
          <w:szCs w:val="24"/>
        </w:rPr>
        <w:t xml:space="preserve"> </w:t>
      </w:r>
      <w:r w:rsidRPr="003B40FA">
        <w:rPr>
          <w:sz w:val="24"/>
          <w:szCs w:val="24"/>
        </w:rPr>
        <w:t>% респондентов Центра (</w:t>
      </w:r>
      <w:r>
        <w:rPr>
          <w:sz w:val="24"/>
          <w:szCs w:val="24"/>
        </w:rPr>
        <w:t>200</w:t>
      </w:r>
      <w:r w:rsidRPr="003B40FA">
        <w:rPr>
          <w:sz w:val="24"/>
          <w:szCs w:val="24"/>
        </w:rPr>
        <w:t xml:space="preserve"> человек) ответили</w:t>
      </w:r>
      <w:r>
        <w:rPr>
          <w:sz w:val="24"/>
          <w:szCs w:val="24"/>
        </w:rPr>
        <w:t xml:space="preserve"> положительно, ответили отрицательно, пояснив, что </w:t>
      </w:r>
    </w:p>
    <w:p w:rsidR="006E5987" w:rsidRDefault="006E5987" w:rsidP="008466AF">
      <w:pPr>
        <w:rPr>
          <w:sz w:val="24"/>
          <w:szCs w:val="24"/>
        </w:rPr>
      </w:pPr>
      <w:r w:rsidRPr="0031734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6</w:t>
      </w:r>
      <w:r w:rsidRPr="0031734B">
        <w:rPr>
          <w:b/>
          <w:sz w:val="24"/>
          <w:szCs w:val="24"/>
        </w:rPr>
        <w:t xml:space="preserve"> вопрос: «</w:t>
      </w:r>
      <w:r>
        <w:rPr>
          <w:b/>
          <w:sz w:val="24"/>
          <w:szCs w:val="24"/>
        </w:rPr>
        <w:t>Удовлетворены ли Вы услугами учреждения?</w:t>
      </w:r>
      <w:r w:rsidRPr="0031734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100</w:t>
      </w:r>
      <w:r w:rsidRPr="0091791C">
        <w:rPr>
          <w:sz w:val="24"/>
          <w:szCs w:val="24"/>
        </w:rPr>
        <w:t>% опрошенных  от</w:t>
      </w:r>
      <w:r>
        <w:rPr>
          <w:sz w:val="24"/>
          <w:szCs w:val="24"/>
        </w:rPr>
        <w:t>ветили на вопрос положительно.</w:t>
      </w:r>
    </w:p>
    <w:p w:rsidR="006E5987" w:rsidRDefault="006E5987" w:rsidP="002109B4">
      <w:pPr>
        <w:rPr>
          <w:b/>
          <w:sz w:val="24"/>
          <w:szCs w:val="24"/>
        </w:rPr>
      </w:pPr>
      <w:r w:rsidRPr="00AF34B5">
        <w:rPr>
          <w:b/>
          <w:sz w:val="24"/>
          <w:szCs w:val="24"/>
        </w:rPr>
        <w:t>На 7 вопрос</w:t>
      </w:r>
      <w:r>
        <w:rPr>
          <w:sz w:val="24"/>
          <w:szCs w:val="24"/>
        </w:rPr>
        <w:t xml:space="preserve"> (отвечали те респонденты, которые ответили отрицательно на 6 вопрос) </w:t>
      </w:r>
      <w:r w:rsidRPr="00AF34B5">
        <w:rPr>
          <w:b/>
          <w:sz w:val="24"/>
          <w:szCs w:val="24"/>
        </w:rPr>
        <w:t xml:space="preserve">«Если </w:t>
      </w:r>
      <w:r>
        <w:rPr>
          <w:b/>
          <w:sz w:val="24"/>
          <w:szCs w:val="24"/>
        </w:rPr>
        <w:t>не удовлетворен</w:t>
      </w:r>
      <w:r w:rsidRPr="00AF34B5">
        <w:rPr>
          <w:b/>
          <w:sz w:val="24"/>
          <w:szCs w:val="24"/>
        </w:rPr>
        <w:t>ы, то поясните, почему?»</w:t>
      </w:r>
      <w:r>
        <w:rPr>
          <w:b/>
          <w:sz w:val="24"/>
          <w:szCs w:val="24"/>
        </w:rPr>
        <w:t xml:space="preserve">. </w:t>
      </w:r>
      <w:r w:rsidRPr="002109B4">
        <w:rPr>
          <w:sz w:val="24"/>
          <w:szCs w:val="24"/>
        </w:rPr>
        <w:t>Были предложены такие варранты ответов, как:</w:t>
      </w:r>
      <w:r>
        <w:rPr>
          <w:b/>
          <w:sz w:val="24"/>
          <w:szCs w:val="24"/>
        </w:rPr>
        <w:t xml:space="preserve"> </w:t>
      </w:r>
    </w:p>
    <w:p w:rsidR="006E5987" w:rsidRPr="002109B4" w:rsidRDefault="006E5987" w:rsidP="002109B4">
      <w:pPr>
        <w:pStyle w:val="ListParagraph"/>
        <w:spacing w:before="20" w:after="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Pr="002109B4">
        <w:rPr>
          <w:sz w:val="24"/>
          <w:szCs w:val="24"/>
        </w:rPr>
        <w:t>е нравится качество предоставляемых услуг;</w:t>
      </w:r>
    </w:p>
    <w:p w:rsidR="006E5987" w:rsidRPr="002109B4" w:rsidRDefault="006E5987" w:rsidP="002109B4">
      <w:pPr>
        <w:pStyle w:val="ListParagraph"/>
        <w:spacing w:before="20" w:after="20"/>
        <w:ind w:firstLine="0"/>
        <w:jc w:val="left"/>
        <w:rPr>
          <w:sz w:val="24"/>
          <w:szCs w:val="24"/>
        </w:rPr>
      </w:pPr>
      <w:r w:rsidRPr="002109B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109B4">
        <w:rPr>
          <w:sz w:val="24"/>
          <w:szCs w:val="24"/>
        </w:rPr>
        <w:t>е созданы комфортные условия для предоставления соц.услуг, и доступность их получения;</w:t>
      </w:r>
    </w:p>
    <w:p w:rsidR="006E5987" w:rsidRPr="002109B4" w:rsidRDefault="006E5987" w:rsidP="002109B4">
      <w:pPr>
        <w:pStyle w:val="ListParagraph"/>
        <w:spacing w:before="20" w:after="20"/>
        <w:ind w:firstLine="0"/>
        <w:jc w:val="left"/>
        <w:rPr>
          <w:sz w:val="24"/>
          <w:szCs w:val="24"/>
        </w:rPr>
      </w:pPr>
      <w:r w:rsidRPr="002109B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109B4">
        <w:rPr>
          <w:sz w:val="24"/>
          <w:szCs w:val="24"/>
        </w:rPr>
        <w:t>лительное время ожидания предоставления соц</w:t>
      </w:r>
      <w:r>
        <w:rPr>
          <w:sz w:val="24"/>
          <w:szCs w:val="24"/>
        </w:rPr>
        <w:t>иальной</w:t>
      </w:r>
      <w:r w:rsidRPr="002109B4">
        <w:rPr>
          <w:sz w:val="24"/>
          <w:szCs w:val="24"/>
        </w:rPr>
        <w:t xml:space="preserve"> услуги </w:t>
      </w:r>
    </w:p>
    <w:p w:rsidR="006E5987" w:rsidRPr="002109B4" w:rsidRDefault="006E5987" w:rsidP="002109B4">
      <w:pPr>
        <w:pStyle w:val="ListParagraph"/>
        <w:spacing w:before="20" w:after="20"/>
        <w:ind w:firstLine="0"/>
        <w:jc w:val="left"/>
        <w:rPr>
          <w:sz w:val="24"/>
          <w:szCs w:val="24"/>
        </w:rPr>
      </w:pPr>
      <w:r w:rsidRPr="002109B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109B4">
        <w:rPr>
          <w:sz w:val="24"/>
          <w:szCs w:val="24"/>
        </w:rPr>
        <w:t>тсутствие доброжелательности, вежливости, компетентности работников учреждения.</w:t>
      </w:r>
    </w:p>
    <w:p w:rsidR="006E5987" w:rsidRPr="002109B4" w:rsidRDefault="006E5987" w:rsidP="002109B4">
      <w:pPr>
        <w:rPr>
          <w:sz w:val="24"/>
          <w:szCs w:val="24"/>
        </w:rPr>
      </w:pPr>
    </w:p>
    <w:p w:rsidR="006E5987" w:rsidRPr="002109B4" w:rsidRDefault="006E5987" w:rsidP="008466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 8 вопрос: Порекомендовали бы Вы учреждение своим родственникам, знакомым, нуждающимся в социальном обслуживании?» </w:t>
      </w:r>
      <w:r w:rsidRPr="002109B4">
        <w:rPr>
          <w:sz w:val="24"/>
          <w:szCs w:val="24"/>
        </w:rPr>
        <w:t xml:space="preserve">респонденты ответили следующим образом: порекомендовали бы </w:t>
      </w:r>
      <w:r>
        <w:rPr>
          <w:sz w:val="24"/>
          <w:szCs w:val="24"/>
        </w:rPr>
        <w:t>99</w:t>
      </w:r>
      <w:r w:rsidRPr="00210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(198 </w:t>
      </w:r>
      <w:r w:rsidRPr="002109B4">
        <w:rPr>
          <w:sz w:val="24"/>
          <w:szCs w:val="24"/>
        </w:rPr>
        <w:t>человек</w:t>
      </w:r>
      <w:r>
        <w:rPr>
          <w:sz w:val="24"/>
          <w:szCs w:val="24"/>
        </w:rPr>
        <w:t>)</w:t>
      </w:r>
      <w:r w:rsidRPr="002109B4">
        <w:rPr>
          <w:sz w:val="24"/>
          <w:szCs w:val="24"/>
        </w:rPr>
        <w:t xml:space="preserve">, «нет» - </w:t>
      </w:r>
      <w:r>
        <w:rPr>
          <w:sz w:val="24"/>
          <w:szCs w:val="24"/>
        </w:rPr>
        <w:t>0% (</w:t>
      </w:r>
      <w:r w:rsidRPr="002109B4">
        <w:rPr>
          <w:sz w:val="24"/>
          <w:szCs w:val="24"/>
        </w:rPr>
        <w:t>человек</w:t>
      </w:r>
      <w:r>
        <w:rPr>
          <w:sz w:val="24"/>
          <w:szCs w:val="24"/>
        </w:rPr>
        <w:t>), 1 %(2 человека) – затрудняются ответить</w:t>
      </w:r>
    </w:p>
    <w:p w:rsidR="006E5987" w:rsidRDefault="006E5987" w:rsidP="00846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9 вопрос «Ваши предложение, пожелания для улучшения обслуживания в учреждении. Дайте, пожалуйста, нам совет:</w:t>
      </w:r>
    </w:p>
    <w:p w:rsidR="006E5987" w:rsidRPr="00532AD3" w:rsidRDefault="006E5987" w:rsidP="00532A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«Учреждение находится далеко от центра города» – </w:t>
      </w:r>
      <w:r w:rsidRPr="00532AD3">
        <w:rPr>
          <w:sz w:val="24"/>
          <w:szCs w:val="24"/>
        </w:rPr>
        <w:t>2 человека отметили</w:t>
      </w:r>
      <w:r>
        <w:rPr>
          <w:i/>
          <w:sz w:val="24"/>
          <w:szCs w:val="24"/>
        </w:rPr>
        <w:t xml:space="preserve">, </w:t>
      </w:r>
      <w:r w:rsidRPr="00532AD3">
        <w:rPr>
          <w:i/>
          <w:sz w:val="24"/>
          <w:szCs w:val="24"/>
        </w:rPr>
        <w:t>«спасибо за помощь»</w:t>
      </w:r>
      <w:r>
        <w:rPr>
          <w:i/>
          <w:sz w:val="24"/>
          <w:szCs w:val="24"/>
        </w:rPr>
        <w:t xml:space="preserve">, </w:t>
      </w:r>
      <w:r w:rsidRPr="00532AD3">
        <w:rPr>
          <w:i/>
          <w:sz w:val="24"/>
          <w:szCs w:val="24"/>
        </w:rPr>
        <w:t>«все нравится, спасибо!»</w:t>
      </w:r>
      <w:r>
        <w:rPr>
          <w:i/>
          <w:sz w:val="24"/>
          <w:szCs w:val="24"/>
        </w:rPr>
        <w:t xml:space="preserve">, </w:t>
      </w:r>
      <w:r w:rsidRPr="00532AD3">
        <w:rPr>
          <w:i/>
          <w:sz w:val="24"/>
          <w:szCs w:val="24"/>
        </w:rPr>
        <w:t>«очень интересные занятия с песком»</w:t>
      </w:r>
      <w:r>
        <w:rPr>
          <w:i/>
          <w:sz w:val="24"/>
          <w:szCs w:val="24"/>
        </w:rPr>
        <w:t xml:space="preserve">, </w:t>
      </w:r>
      <w:r w:rsidRPr="00532AD3">
        <w:rPr>
          <w:i/>
          <w:sz w:val="24"/>
          <w:szCs w:val="24"/>
        </w:rPr>
        <w:t>«все устраивает!»</w:t>
      </w:r>
      <w:r>
        <w:rPr>
          <w:i/>
          <w:sz w:val="24"/>
          <w:szCs w:val="24"/>
        </w:rPr>
        <w:t xml:space="preserve"> и т.д.</w:t>
      </w:r>
    </w:p>
    <w:p w:rsidR="006E5987" w:rsidRDefault="006E5987" w:rsidP="00185D7C">
      <w:pPr>
        <w:ind w:firstLine="0"/>
        <w:jc w:val="left"/>
        <w:rPr>
          <w:b/>
          <w:sz w:val="24"/>
          <w:szCs w:val="24"/>
        </w:rPr>
      </w:pPr>
    </w:p>
    <w:p w:rsidR="006E5987" w:rsidRDefault="006E5987" w:rsidP="00185D7C">
      <w:pPr>
        <w:numPr>
          <w:ilvl w:val="0"/>
          <w:numId w:val="7"/>
        </w:numPr>
        <w:jc w:val="left"/>
        <w:rPr>
          <w:sz w:val="24"/>
          <w:szCs w:val="24"/>
        </w:rPr>
      </w:pPr>
      <w:r w:rsidRPr="008466AF">
        <w:rPr>
          <w:b/>
          <w:sz w:val="24"/>
          <w:szCs w:val="24"/>
        </w:rPr>
        <w:t>Выводы:</w:t>
      </w:r>
      <w:r>
        <w:rPr>
          <w:sz w:val="24"/>
          <w:szCs w:val="24"/>
        </w:rPr>
        <w:t xml:space="preserve"> в</w:t>
      </w:r>
      <w:r w:rsidRPr="008466AF">
        <w:rPr>
          <w:sz w:val="24"/>
          <w:szCs w:val="24"/>
        </w:rPr>
        <w:t xml:space="preserve"> целом работу Центра можно назвать эффективной в плане качества, полноты и доступности информ</w:t>
      </w:r>
      <w:r>
        <w:rPr>
          <w:sz w:val="24"/>
          <w:szCs w:val="24"/>
        </w:rPr>
        <w:t>ации, оказания социальных услуг.</w:t>
      </w:r>
    </w:p>
    <w:p w:rsidR="006E5987" w:rsidRPr="00185D7C" w:rsidRDefault="006E5987" w:rsidP="0091791C">
      <w:pPr>
        <w:ind w:left="360" w:firstLine="0"/>
        <w:jc w:val="left"/>
        <w:rPr>
          <w:sz w:val="24"/>
          <w:szCs w:val="24"/>
        </w:rPr>
      </w:pPr>
    </w:p>
    <w:p w:rsidR="006E5987" w:rsidRPr="0091791C" w:rsidRDefault="006E5987" w:rsidP="00185D7C">
      <w:pPr>
        <w:numPr>
          <w:ilvl w:val="0"/>
          <w:numId w:val="7"/>
        </w:numPr>
        <w:jc w:val="left"/>
        <w:rPr>
          <w:sz w:val="24"/>
          <w:szCs w:val="24"/>
        </w:rPr>
      </w:pPr>
      <w:r w:rsidRPr="00185D7C">
        <w:rPr>
          <w:b/>
          <w:sz w:val="24"/>
          <w:szCs w:val="24"/>
        </w:rPr>
        <w:t>Предложения по улучшению:</w:t>
      </w:r>
      <w:r>
        <w:rPr>
          <w:b/>
          <w:sz w:val="24"/>
          <w:szCs w:val="24"/>
        </w:rPr>
        <w:t xml:space="preserve"> </w:t>
      </w:r>
      <w:r w:rsidRPr="0091791C">
        <w:rPr>
          <w:sz w:val="24"/>
          <w:szCs w:val="24"/>
        </w:rPr>
        <w:t xml:space="preserve">заведующим отделениями разработать информационные листки или буклеты по </w:t>
      </w:r>
      <w:r>
        <w:rPr>
          <w:sz w:val="24"/>
          <w:szCs w:val="24"/>
        </w:rPr>
        <w:t>каждому конкретному клубу семейному.</w:t>
      </w:r>
    </w:p>
    <w:p w:rsidR="006E5987" w:rsidRDefault="006E5987" w:rsidP="0091791C">
      <w:pPr>
        <w:ind w:firstLine="0"/>
        <w:jc w:val="left"/>
        <w:rPr>
          <w:sz w:val="24"/>
          <w:szCs w:val="24"/>
        </w:rPr>
      </w:pPr>
    </w:p>
    <w:p w:rsidR="006E5987" w:rsidRDefault="006E5987" w:rsidP="0091791C">
      <w:pPr>
        <w:jc w:val="right"/>
        <w:rPr>
          <w:sz w:val="24"/>
          <w:szCs w:val="24"/>
        </w:rPr>
      </w:pPr>
      <w:r w:rsidRPr="0091791C">
        <w:rPr>
          <w:sz w:val="24"/>
          <w:szCs w:val="24"/>
        </w:rPr>
        <w:t>Анализ анкетирования составил: Агафонова Е.А.</w:t>
      </w:r>
      <w:r>
        <w:rPr>
          <w:sz w:val="24"/>
          <w:szCs w:val="24"/>
        </w:rPr>
        <w:t xml:space="preserve">, </w:t>
      </w:r>
    </w:p>
    <w:p w:rsidR="006E5987" w:rsidRPr="0091791C" w:rsidRDefault="006E5987" w:rsidP="0091791C">
      <w:pPr>
        <w:jc w:val="right"/>
        <w:rPr>
          <w:sz w:val="24"/>
          <w:szCs w:val="24"/>
        </w:rPr>
      </w:pPr>
      <w:r>
        <w:rPr>
          <w:sz w:val="24"/>
          <w:szCs w:val="24"/>
        </w:rPr>
        <w:t>методист БУ СО ВО «КЦСОН Сокольского района»</w:t>
      </w:r>
    </w:p>
    <w:sectPr w:rsidR="006E5987" w:rsidRPr="0091791C" w:rsidSect="00185D7C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87" w:rsidRDefault="006E5987" w:rsidP="00B51164">
      <w:r>
        <w:separator/>
      </w:r>
    </w:p>
  </w:endnote>
  <w:endnote w:type="continuationSeparator" w:id="1">
    <w:p w:rsidR="006E5987" w:rsidRDefault="006E5987" w:rsidP="00B5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87" w:rsidRDefault="006E5987" w:rsidP="00EA7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987" w:rsidRDefault="006E5987" w:rsidP="00185D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87" w:rsidRDefault="006E5987" w:rsidP="00EA7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5987" w:rsidRDefault="006E5987" w:rsidP="00185D7C">
    <w:pPr>
      <w:pStyle w:val="Footer"/>
      <w:ind w:right="360"/>
      <w:jc w:val="center"/>
    </w:pPr>
  </w:p>
  <w:p w:rsidR="006E5987" w:rsidRDefault="006E5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87" w:rsidRDefault="006E5987" w:rsidP="00B51164">
      <w:r>
        <w:separator/>
      </w:r>
    </w:p>
  </w:footnote>
  <w:footnote w:type="continuationSeparator" w:id="1">
    <w:p w:rsidR="006E5987" w:rsidRDefault="006E5987" w:rsidP="00B5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C8A"/>
    <w:multiLevelType w:val="hybridMultilevel"/>
    <w:tmpl w:val="CE66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F13AD"/>
    <w:multiLevelType w:val="hybridMultilevel"/>
    <w:tmpl w:val="09544956"/>
    <w:lvl w:ilvl="0" w:tplc="EBFA5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127E"/>
    <w:multiLevelType w:val="hybridMultilevel"/>
    <w:tmpl w:val="0AC8D952"/>
    <w:lvl w:ilvl="0" w:tplc="E95869DE">
      <w:start w:val="1"/>
      <w:numFmt w:val="bullet"/>
      <w:lvlText w:val=""/>
      <w:lvlJc w:val="left"/>
      <w:pPr>
        <w:tabs>
          <w:tab w:val="num" w:pos="680"/>
        </w:tabs>
        <w:ind w:left="1021" w:hanging="79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D15CC"/>
    <w:multiLevelType w:val="hybridMultilevel"/>
    <w:tmpl w:val="209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73CD5"/>
    <w:multiLevelType w:val="hybridMultilevel"/>
    <w:tmpl w:val="CAB2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B97BEE"/>
    <w:multiLevelType w:val="multilevel"/>
    <w:tmpl w:val="6096DD88"/>
    <w:lvl w:ilvl="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DB5C5E"/>
    <w:multiLevelType w:val="hybridMultilevel"/>
    <w:tmpl w:val="597C450C"/>
    <w:lvl w:ilvl="0" w:tplc="7C7C3A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AFB3F1B"/>
    <w:multiLevelType w:val="multilevel"/>
    <w:tmpl w:val="5818FEB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8E"/>
    <w:rsid w:val="0000469A"/>
    <w:rsid w:val="00013386"/>
    <w:rsid w:val="000262C6"/>
    <w:rsid w:val="00027221"/>
    <w:rsid w:val="00027F34"/>
    <w:rsid w:val="00032C5D"/>
    <w:rsid w:val="00065044"/>
    <w:rsid w:val="0007092D"/>
    <w:rsid w:val="000863E8"/>
    <w:rsid w:val="00092A49"/>
    <w:rsid w:val="000978B3"/>
    <w:rsid w:val="000C5DA5"/>
    <w:rsid w:val="000C63A9"/>
    <w:rsid w:val="000C7FF6"/>
    <w:rsid w:val="000E0344"/>
    <w:rsid w:val="000E26C2"/>
    <w:rsid w:val="000E3703"/>
    <w:rsid w:val="000F131B"/>
    <w:rsid w:val="000F4D83"/>
    <w:rsid w:val="000F6DEA"/>
    <w:rsid w:val="0010284B"/>
    <w:rsid w:val="001072CE"/>
    <w:rsid w:val="00127E84"/>
    <w:rsid w:val="00145828"/>
    <w:rsid w:val="00152615"/>
    <w:rsid w:val="00157DB3"/>
    <w:rsid w:val="00171A31"/>
    <w:rsid w:val="00176F9B"/>
    <w:rsid w:val="001817A0"/>
    <w:rsid w:val="001856AA"/>
    <w:rsid w:val="00185D7C"/>
    <w:rsid w:val="001C1BA7"/>
    <w:rsid w:val="001C3FAC"/>
    <w:rsid w:val="001D0C87"/>
    <w:rsid w:val="001D5E78"/>
    <w:rsid w:val="001E31C8"/>
    <w:rsid w:val="001E7494"/>
    <w:rsid w:val="001F75D3"/>
    <w:rsid w:val="00201A1D"/>
    <w:rsid w:val="002109B4"/>
    <w:rsid w:val="00211B52"/>
    <w:rsid w:val="0021492D"/>
    <w:rsid w:val="00247DB8"/>
    <w:rsid w:val="002535FC"/>
    <w:rsid w:val="002569ED"/>
    <w:rsid w:val="002576FE"/>
    <w:rsid w:val="0026226A"/>
    <w:rsid w:val="002776D8"/>
    <w:rsid w:val="00285F78"/>
    <w:rsid w:val="00292E9D"/>
    <w:rsid w:val="002A16C1"/>
    <w:rsid w:val="002A3739"/>
    <w:rsid w:val="002C5CAE"/>
    <w:rsid w:val="002C7E84"/>
    <w:rsid w:val="002D5A72"/>
    <w:rsid w:val="002E0827"/>
    <w:rsid w:val="002F1F7E"/>
    <w:rsid w:val="002F227F"/>
    <w:rsid w:val="00302401"/>
    <w:rsid w:val="00303415"/>
    <w:rsid w:val="0030526D"/>
    <w:rsid w:val="0031734B"/>
    <w:rsid w:val="00323161"/>
    <w:rsid w:val="00324F0C"/>
    <w:rsid w:val="003260BA"/>
    <w:rsid w:val="00336B13"/>
    <w:rsid w:val="00340FD3"/>
    <w:rsid w:val="00345E59"/>
    <w:rsid w:val="00356A3F"/>
    <w:rsid w:val="00356C6B"/>
    <w:rsid w:val="00372BA6"/>
    <w:rsid w:val="0037426F"/>
    <w:rsid w:val="00381C20"/>
    <w:rsid w:val="0039310F"/>
    <w:rsid w:val="003A6FB4"/>
    <w:rsid w:val="003B40FA"/>
    <w:rsid w:val="003C7C86"/>
    <w:rsid w:val="003D6AA6"/>
    <w:rsid w:val="003E4445"/>
    <w:rsid w:val="003F1327"/>
    <w:rsid w:val="003F220D"/>
    <w:rsid w:val="003F6E3C"/>
    <w:rsid w:val="0040415F"/>
    <w:rsid w:val="00406226"/>
    <w:rsid w:val="0043252B"/>
    <w:rsid w:val="004353BD"/>
    <w:rsid w:val="0044102C"/>
    <w:rsid w:val="00442B94"/>
    <w:rsid w:val="004705D8"/>
    <w:rsid w:val="00474CAD"/>
    <w:rsid w:val="004774F8"/>
    <w:rsid w:val="004778F7"/>
    <w:rsid w:val="00485330"/>
    <w:rsid w:val="004903DC"/>
    <w:rsid w:val="004974EC"/>
    <w:rsid w:val="004A4037"/>
    <w:rsid w:val="004C2EAE"/>
    <w:rsid w:val="004D2E76"/>
    <w:rsid w:val="004D5E41"/>
    <w:rsid w:val="00500D1A"/>
    <w:rsid w:val="00505893"/>
    <w:rsid w:val="00507A5D"/>
    <w:rsid w:val="00522893"/>
    <w:rsid w:val="005269E4"/>
    <w:rsid w:val="00532AD3"/>
    <w:rsid w:val="00535282"/>
    <w:rsid w:val="00543351"/>
    <w:rsid w:val="00545B63"/>
    <w:rsid w:val="0055233B"/>
    <w:rsid w:val="00553B68"/>
    <w:rsid w:val="00582B3A"/>
    <w:rsid w:val="0058339E"/>
    <w:rsid w:val="00590F3A"/>
    <w:rsid w:val="005B73BD"/>
    <w:rsid w:val="005C3697"/>
    <w:rsid w:val="005D09BF"/>
    <w:rsid w:val="005E023A"/>
    <w:rsid w:val="005E3DFD"/>
    <w:rsid w:val="005F6AD5"/>
    <w:rsid w:val="005F7E2B"/>
    <w:rsid w:val="00600EE8"/>
    <w:rsid w:val="006123F4"/>
    <w:rsid w:val="00645B43"/>
    <w:rsid w:val="006602E3"/>
    <w:rsid w:val="00667526"/>
    <w:rsid w:val="006738FC"/>
    <w:rsid w:val="00683746"/>
    <w:rsid w:val="006A0F2F"/>
    <w:rsid w:val="006A22D4"/>
    <w:rsid w:val="006A3F9C"/>
    <w:rsid w:val="006B0A4D"/>
    <w:rsid w:val="006D4DBE"/>
    <w:rsid w:val="006E5987"/>
    <w:rsid w:val="006F3CAA"/>
    <w:rsid w:val="007259F6"/>
    <w:rsid w:val="0073025C"/>
    <w:rsid w:val="00737147"/>
    <w:rsid w:val="00744BB8"/>
    <w:rsid w:val="007452A1"/>
    <w:rsid w:val="007720B4"/>
    <w:rsid w:val="00772591"/>
    <w:rsid w:val="00772D8E"/>
    <w:rsid w:val="00775D10"/>
    <w:rsid w:val="007760ED"/>
    <w:rsid w:val="007772BE"/>
    <w:rsid w:val="0077742F"/>
    <w:rsid w:val="00784519"/>
    <w:rsid w:val="00785B56"/>
    <w:rsid w:val="00792384"/>
    <w:rsid w:val="00794687"/>
    <w:rsid w:val="007A1812"/>
    <w:rsid w:val="007A3CC2"/>
    <w:rsid w:val="007A6670"/>
    <w:rsid w:val="007A7727"/>
    <w:rsid w:val="007C13C0"/>
    <w:rsid w:val="007C6CF8"/>
    <w:rsid w:val="007C7884"/>
    <w:rsid w:val="007D31D3"/>
    <w:rsid w:val="007E1B75"/>
    <w:rsid w:val="007F39B1"/>
    <w:rsid w:val="00800C3A"/>
    <w:rsid w:val="00804AAA"/>
    <w:rsid w:val="008117B2"/>
    <w:rsid w:val="00822186"/>
    <w:rsid w:val="00836A8A"/>
    <w:rsid w:val="0083718A"/>
    <w:rsid w:val="008466AF"/>
    <w:rsid w:val="00847298"/>
    <w:rsid w:val="00857123"/>
    <w:rsid w:val="00863A01"/>
    <w:rsid w:val="00880B85"/>
    <w:rsid w:val="008838C5"/>
    <w:rsid w:val="0089186C"/>
    <w:rsid w:val="008A427C"/>
    <w:rsid w:val="008B3BC6"/>
    <w:rsid w:val="008C1A06"/>
    <w:rsid w:val="008F73DA"/>
    <w:rsid w:val="00900276"/>
    <w:rsid w:val="0090602D"/>
    <w:rsid w:val="0091676F"/>
    <w:rsid w:val="0091791C"/>
    <w:rsid w:val="0092708A"/>
    <w:rsid w:val="00942010"/>
    <w:rsid w:val="00945F76"/>
    <w:rsid w:val="00950215"/>
    <w:rsid w:val="00973925"/>
    <w:rsid w:val="00980331"/>
    <w:rsid w:val="009850C8"/>
    <w:rsid w:val="00993F3D"/>
    <w:rsid w:val="009A7D69"/>
    <w:rsid w:val="009B134C"/>
    <w:rsid w:val="009B1593"/>
    <w:rsid w:val="009C07CF"/>
    <w:rsid w:val="009C6037"/>
    <w:rsid w:val="009C71C0"/>
    <w:rsid w:val="009E030E"/>
    <w:rsid w:val="009E1D7F"/>
    <w:rsid w:val="009E1DF9"/>
    <w:rsid w:val="009F0BD1"/>
    <w:rsid w:val="00A0156A"/>
    <w:rsid w:val="00A11695"/>
    <w:rsid w:val="00A11CF5"/>
    <w:rsid w:val="00A361E4"/>
    <w:rsid w:val="00A5037E"/>
    <w:rsid w:val="00A55F50"/>
    <w:rsid w:val="00A575EE"/>
    <w:rsid w:val="00A64794"/>
    <w:rsid w:val="00A70C3E"/>
    <w:rsid w:val="00A74E70"/>
    <w:rsid w:val="00A917DE"/>
    <w:rsid w:val="00AA2F33"/>
    <w:rsid w:val="00AA56B1"/>
    <w:rsid w:val="00AB4526"/>
    <w:rsid w:val="00AB488C"/>
    <w:rsid w:val="00AB61AC"/>
    <w:rsid w:val="00AC5576"/>
    <w:rsid w:val="00AD0793"/>
    <w:rsid w:val="00AF34B5"/>
    <w:rsid w:val="00B221EF"/>
    <w:rsid w:val="00B377E8"/>
    <w:rsid w:val="00B51164"/>
    <w:rsid w:val="00B62623"/>
    <w:rsid w:val="00B642EF"/>
    <w:rsid w:val="00B7502B"/>
    <w:rsid w:val="00B75939"/>
    <w:rsid w:val="00B865BF"/>
    <w:rsid w:val="00B8795D"/>
    <w:rsid w:val="00B90E59"/>
    <w:rsid w:val="00B96FA4"/>
    <w:rsid w:val="00BA01C3"/>
    <w:rsid w:val="00BA5E79"/>
    <w:rsid w:val="00BA7B1D"/>
    <w:rsid w:val="00BB4C51"/>
    <w:rsid w:val="00BB63B6"/>
    <w:rsid w:val="00BD06BF"/>
    <w:rsid w:val="00BE7CB9"/>
    <w:rsid w:val="00BF4938"/>
    <w:rsid w:val="00BF6610"/>
    <w:rsid w:val="00C017E8"/>
    <w:rsid w:val="00C14979"/>
    <w:rsid w:val="00C17A7A"/>
    <w:rsid w:val="00C205AF"/>
    <w:rsid w:val="00C37410"/>
    <w:rsid w:val="00C412A2"/>
    <w:rsid w:val="00C73E4B"/>
    <w:rsid w:val="00CB19C6"/>
    <w:rsid w:val="00CC20A2"/>
    <w:rsid w:val="00CC5F79"/>
    <w:rsid w:val="00CC7630"/>
    <w:rsid w:val="00CD5459"/>
    <w:rsid w:val="00CE1243"/>
    <w:rsid w:val="00CE234E"/>
    <w:rsid w:val="00CE5758"/>
    <w:rsid w:val="00CF0D47"/>
    <w:rsid w:val="00D017D8"/>
    <w:rsid w:val="00D20305"/>
    <w:rsid w:val="00D211AF"/>
    <w:rsid w:val="00D273CC"/>
    <w:rsid w:val="00D33100"/>
    <w:rsid w:val="00D36802"/>
    <w:rsid w:val="00D42EBD"/>
    <w:rsid w:val="00D435B9"/>
    <w:rsid w:val="00D54867"/>
    <w:rsid w:val="00D60AE2"/>
    <w:rsid w:val="00D9378B"/>
    <w:rsid w:val="00D97A4D"/>
    <w:rsid w:val="00DD37E9"/>
    <w:rsid w:val="00DE7DC9"/>
    <w:rsid w:val="00E1032B"/>
    <w:rsid w:val="00E25B3A"/>
    <w:rsid w:val="00E35F04"/>
    <w:rsid w:val="00E57335"/>
    <w:rsid w:val="00E64FA8"/>
    <w:rsid w:val="00E67387"/>
    <w:rsid w:val="00E677AD"/>
    <w:rsid w:val="00E8297D"/>
    <w:rsid w:val="00E90AFB"/>
    <w:rsid w:val="00E91892"/>
    <w:rsid w:val="00EA1173"/>
    <w:rsid w:val="00EA5B23"/>
    <w:rsid w:val="00EA740B"/>
    <w:rsid w:val="00EC11F5"/>
    <w:rsid w:val="00ED335F"/>
    <w:rsid w:val="00ED5643"/>
    <w:rsid w:val="00EE0D72"/>
    <w:rsid w:val="00EE6D2B"/>
    <w:rsid w:val="00EF3788"/>
    <w:rsid w:val="00EF7F83"/>
    <w:rsid w:val="00F01B70"/>
    <w:rsid w:val="00F03C68"/>
    <w:rsid w:val="00F11841"/>
    <w:rsid w:val="00F118DA"/>
    <w:rsid w:val="00F20936"/>
    <w:rsid w:val="00F3068C"/>
    <w:rsid w:val="00F406DB"/>
    <w:rsid w:val="00F44E65"/>
    <w:rsid w:val="00F70414"/>
    <w:rsid w:val="00F8359E"/>
    <w:rsid w:val="00F9040F"/>
    <w:rsid w:val="00F91A87"/>
    <w:rsid w:val="00F93849"/>
    <w:rsid w:val="00FA0F18"/>
    <w:rsid w:val="00FA2799"/>
    <w:rsid w:val="00FD4403"/>
    <w:rsid w:val="00FE23C3"/>
    <w:rsid w:val="00FE3A67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F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2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1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1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11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1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7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5CA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vote-answer-itemvote-answer-item-checkbox">
    <w:name w:val="vote-answer-item vote-answer-item-checkbox"/>
    <w:basedOn w:val="DefaultParagraphFont"/>
    <w:uiPriority w:val="99"/>
    <w:rsid w:val="00185D7C"/>
    <w:rPr>
      <w:rFonts w:cs="Times New Roman"/>
    </w:rPr>
  </w:style>
  <w:style w:type="character" w:styleId="PageNumber">
    <w:name w:val="page number"/>
    <w:basedOn w:val="DefaultParagraphFont"/>
    <w:uiPriority w:val="99"/>
    <w:rsid w:val="00185D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2684</TotalTime>
  <Pages>2</Pages>
  <Words>651</Words>
  <Characters>3713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Nout_02</dc:creator>
  <cp:keywords/>
  <dc:description/>
  <cp:lastModifiedBy>user</cp:lastModifiedBy>
  <cp:revision>105</cp:revision>
  <cp:lastPrinted>2017-04-04T04:47:00Z</cp:lastPrinted>
  <dcterms:created xsi:type="dcterms:W3CDTF">2016-06-10T05:31:00Z</dcterms:created>
  <dcterms:modified xsi:type="dcterms:W3CDTF">2018-04-12T04:46:00Z</dcterms:modified>
</cp:coreProperties>
</file>