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1C" w:rsidRDefault="00B8641C" w:rsidP="002A16C1">
      <w:pPr>
        <w:ind w:firstLine="0"/>
        <w:jc w:val="center"/>
        <w:rPr>
          <w:sz w:val="24"/>
          <w:szCs w:val="24"/>
        </w:rPr>
      </w:pPr>
      <w:r w:rsidRPr="003B40FA">
        <w:rPr>
          <w:sz w:val="24"/>
          <w:szCs w:val="24"/>
        </w:rPr>
        <w:t>Бюджетное учреждение социального обслуживания Вологодской области</w:t>
      </w:r>
    </w:p>
    <w:p w:rsidR="00B8641C" w:rsidRPr="003B40FA" w:rsidRDefault="00B8641C" w:rsidP="003B40FA">
      <w:pPr>
        <w:ind w:firstLine="0"/>
        <w:jc w:val="center"/>
        <w:rPr>
          <w:sz w:val="24"/>
          <w:szCs w:val="24"/>
        </w:rPr>
      </w:pPr>
      <w:r w:rsidRPr="003B40FA">
        <w:rPr>
          <w:sz w:val="24"/>
          <w:szCs w:val="24"/>
        </w:rPr>
        <w:t xml:space="preserve"> «Комплексный центр социального обслуживания населения </w:t>
      </w:r>
      <w:r>
        <w:rPr>
          <w:sz w:val="24"/>
          <w:szCs w:val="24"/>
        </w:rPr>
        <w:t xml:space="preserve"> </w:t>
      </w:r>
      <w:r w:rsidRPr="003B40FA">
        <w:rPr>
          <w:sz w:val="24"/>
          <w:szCs w:val="24"/>
        </w:rPr>
        <w:t>Сокольского района»</w:t>
      </w:r>
    </w:p>
    <w:p w:rsidR="00B8641C" w:rsidRPr="003B40FA" w:rsidRDefault="00B8641C" w:rsidP="00A0156A">
      <w:pPr>
        <w:rPr>
          <w:b/>
          <w:sz w:val="24"/>
          <w:szCs w:val="24"/>
        </w:rPr>
      </w:pPr>
    </w:p>
    <w:p w:rsidR="00B8641C" w:rsidRPr="003B40FA" w:rsidRDefault="00B8641C" w:rsidP="002A16C1">
      <w:pPr>
        <w:jc w:val="center"/>
        <w:rPr>
          <w:b/>
          <w:sz w:val="24"/>
          <w:szCs w:val="24"/>
        </w:rPr>
      </w:pPr>
      <w:r w:rsidRPr="003B40FA">
        <w:rPr>
          <w:b/>
          <w:sz w:val="24"/>
          <w:szCs w:val="24"/>
        </w:rPr>
        <w:t xml:space="preserve">Анализ результатов мониторинга социальных услуг и выполняемых работ </w:t>
      </w:r>
    </w:p>
    <w:p w:rsidR="00B8641C" w:rsidRPr="003B40FA" w:rsidRDefault="00B8641C" w:rsidP="002A16C1">
      <w:pPr>
        <w:jc w:val="center"/>
        <w:rPr>
          <w:b/>
          <w:sz w:val="24"/>
          <w:szCs w:val="24"/>
        </w:rPr>
      </w:pPr>
      <w:r w:rsidRPr="003B40FA">
        <w:rPr>
          <w:b/>
          <w:sz w:val="24"/>
          <w:szCs w:val="24"/>
        </w:rPr>
        <w:t>«Выявление удовлетворенности клиентов учреждения качеством и условиями предоставления социальных услуг и работ»</w:t>
      </w:r>
      <w:r w:rsidRPr="003B40FA">
        <w:rPr>
          <w:b/>
          <w:sz w:val="24"/>
          <w:szCs w:val="24"/>
        </w:rPr>
        <w:br/>
      </w:r>
    </w:p>
    <w:p w:rsidR="00B8641C" w:rsidRPr="003B40FA" w:rsidRDefault="00B8641C" w:rsidP="00185D7C">
      <w:pPr>
        <w:numPr>
          <w:ilvl w:val="0"/>
          <w:numId w:val="7"/>
        </w:numPr>
        <w:rPr>
          <w:sz w:val="24"/>
          <w:szCs w:val="24"/>
        </w:rPr>
      </w:pPr>
      <w:r w:rsidRPr="003B40FA">
        <w:rPr>
          <w:b/>
          <w:sz w:val="24"/>
          <w:szCs w:val="24"/>
        </w:rPr>
        <w:t>Цель мониторинга</w:t>
      </w:r>
      <w:r w:rsidRPr="003B40FA">
        <w:rPr>
          <w:sz w:val="24"/>
          <w:szCs w:val="24"/>
        </w:rPr>
        <w:t>: выявление удовлетворенности клиентов учреждения условиями предоставления и качеством социальных услуг и выполняемых работ.</w:t>
      </w:r>
    </w:p>
    <w:p w:rsidR="00B8641C" w:rsidRPr="003B40FA" w:rsidRDefault="00B8641C" w:rsidP="00185D7C">
      <w:pPr>
        <w:numPr>
          <w:ilvl w:val="0"/>
          <w:numId w:val="7"/>
        </w:numPr>
        <w:rPr>
          <w:sz w:val="24"/>
          <w:szCs w:val="24"/>
        </w:rPr>
      </w:pPr>
      <w:r w:rsidRPr="003B40FA">
        <w:rPr>
          <w:b/>
          <w:sz w:val="24"/>
          <w:szCs w:val="24"/>
        </w:rPr>
        <w:t>Используемый метод исследования</w:t>
      </w:r>
      <w:r w:rsidRPr="003B40FA">
        <w:rPr>
          <w:sz w:val="24"/>
          <w:szCs w:val="24"/>
        </w:rPr>
        <w:t>: анкетирование.</w:t>
      </w:r>
    </w:p>
    <w:p w:rsidR="00B8641C" w:rsidRPr="003B40FA" w:rsidRDefault="00B8641C" w:rsidP="00185D7C">
      <w:pPr>
        <w:numPr>
          <w:ilvl w:val="0"/>
          <w:numId w:val="7"/>
        </w:numPr>
        <w:rPr>
          <w:sz w:val="24"/>
          <w:szCs w:val="24"/>
        </w:rPr>
      </w:pPr>
      <w:r w:rsidRPr="003B40FA">
        <w:rPr>
          <w:b/>
          <w:sz w:val="24"/>
          <w:szCs w:val="24"/>
        </w:rPr>
        <w:t>Инструмент исследования</w:t>
      </w:r>
      <w:r w:rsidRPr="003B40FA">
        <w:rPr>
          <w:sz w:val="24"/>
          <w:szCs w:val="24"/>
        </w:rPr>
        <w:t xml:space="preserve">: анонимная анкета, состоящая из </w:t>
      </w:r>
      <w:r>
        <w:rPr>
          <w:sz w:val="24"/>
          <w:szCs w:val="24"/>
        </w:rPr>
        <w:t>6</w:t>
      </w:r>
      <w:r w:rsidRPr="003B40FA">
        <w:rPr>
          <w:sz w:val="24"/>
          <w:szCs w:val="24"/>
        </w:rPr>
        <w:t xml:space="preserve"> вопросов, касающихся условий и качества оказания социальных услуг в</w:t>
      </w:r>
      <w:r>
        <w:rPr>
          <w:sz w:val="24"/>
          <w:szCs w:val="24"/>
        </w:rPr>
        <w:t xml:space="preserve"> </w:t>
      </w:r>
      <w:r w:rsidRPr="003B40FA">
        <w:rPr>
          <w:sz w:val="24"/>
          <w:szCs w:val="24"/>
        </w:rPr>
        <w:t>учреждении,</w:t>
      </w:r>
    </w:p>
    <w:p w:rsidR="00B8641C" w:rsidRPr="003B40FA" w:rsidRDefault="00B8641C" w:rsidP="00185D7C">
      <w:pPr>
        <w:numPr>
          <w:ilvl w:val="0"/>
          <w:numId w:val="7"/>
        </w:numPr>
        <w:rPr>
          <w:sz w:val="24"/>
          <w:szCs w:val="24"/>
        </w:rPr>
      </w:pPr>
      <w:r w:rsidRPr="003B40FA">
        <w:rPr>
          <w:b/>
          <w:sz w:val="24"/>
          <w:szCs w:val="24"/>
        </w:rPr>
        <w:t>Сроки проведения мониторинга</w:t>
      </w:r>
      <w:r w:rsidRPr="003B40F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март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>.</w:t>
      </w:r>
    </w:p>
    <w:p w:rsidR="00B8641C" w:rsidRDefault="00B8641C" w:rsidP="00185D7C">
      <w:pPr>
        <w:numPr>
          <w:ilvl w:val="0"/>
          <w:numId w:val="7"/>
        </w:numPr>
        <w:rPr>
          <w:sz w:val="24"/>
          <w:szCs w:val="24"/>
        </w:rPr>
      </w:pPr>
      <w:r w:rsidRPr="003B40FA">
        <w:rPr>
          <w:b/>
          <w:sz w:val="24"/>
          <w:szCs w:val="24"/>
        </w:rPr>
        <w:t>Количество респондентов</w:t>
      </w:r>
      <w:r w:rsidRPr="003B40FA">
        <w:rPr>
          <w:sz w:val="24"/>
          <w:szCs w:val="24"/>
        </w:rPr>
        <w:t xml:space="preserve">: </w:t>
      </w:r>
      <w:r>
        <w:rPr>
          <w:sz w:val="24"/>
          <w:szCs w:val="24"/>
        </w:rPr>
        <w:t>100</w:t>
      </w:r>
      <w:r w:rsidRPr="003B40FA">
        <w:rPr>
          <w:sz w:val="24"/>
          <w:szCs w:val="24"/>
        </w:rPr>
        <w:t xml:space="preserve"> человек, обратившихся в структурные подразделения бюджетного учреждения социального обслуживания Вологодской области «</w:t>
      </w:r>
      <w:r>
        <w:rPr>
          <w:sz w:val="24"/>
          <w:szCs w:val="24"/>
        </w:rPr>
        <w:t>Комплексный центр социального обслуживания населения Сокольского района</w:t>
      </w:r>
      <w:r w:rsidRPr="003B40FA">
        <w:rPr>
          <w:sz w:val="24"/>
          <w:szCs w:val="24"/>
        </w:rPr>
        <w:t>» (далее – Центр, учреждение).</w:t>
      </w:r>
    </w:p>
    <w:p w:rsidR="00B8641C" w:rsidRPr="002C5CAE" w:rsidRDefault="00B8641C" w:rsidP="00185D7C">
      <w:pPr>
        <w:numPr>
          <w:ilvl w:val="0"/>
          <w:numId w:val="7"/>
        </w:numPr>
        <w:rPr>
          <w:sz w:val="24"/>
          <w:szCs w:val="24"/>
        </w:rPr>
      </w:pPr>
      <w:r w:rsidRPr="002C5CAE">
        <w:rPr>
          <w:b/>
          <w:sz w:val="24"/>
          <w:szCs w:val="24"/>
        </w:rPr>
        <w:t>Место проведения мониторинга:</w:t>
      </w:r>
      <w:r>
        <w:rPr>
          <w:b/>
          <w:sz w:val="24"/>
          <w:szCs w:val="24"/>
        </w:rPr>
        <w:t xml:space="preserve"> </w:t>
      </w:r>
      <w:r w:rsidRPr="002C5CAE">
        <w:rPr>
          <w:sz w:val="24"/>
          <w:szCs w:val="24"/>
        </w:rPr>
        <w:t>опрос проходил в зданиях БУ СО ВО «КЦСОН Сокольского района»</w:t>
      </w:r>
      <w:r>
        <w:rPr>
          <w:sz w:val="24"/>
          <w:szCs w:val="24"/>
        </w:rPr>
        <w:t>.</w:t>
      </w:r>
    </w:p>
    <w:p w:rsidR="00B8641C" w:rsidRDefault="00B8641C" w:rsidP="00185D7C">
      <w:pPr>
        <w:numPr>
          <w:ilvl w:val="0"/>
          <w:numId w:val="7"/>
        </w:numPr>
        <w:rPr>
          <w:sz w:val="24"/>
          <w:szCs w:val="24"/>
        </w:rPr>
      </w:pPr>
      <w:r w:rsidRPr="002C5CAE">
        <w:rPr>
          <w:b/>
          <w:sz w:val="24"/>
          <w:szCs w:val="24"/>
        </w:rPr>
        <w:t>Система опроса:</w:t>
      </w:r>
      <w:r w:rsidRPr="002C5CAE">
        <w:rPr>
          <w:sz w:val="24"/>
          <w:szCs w:val="24"/>
        </w:rPr>
        <w:t xml:space="preserve"> опрашивались </w:t>
      </w:r>
      <w:r>
        <w:rPr>
          <w:sz w:val="24"/>
          <w:szCs w:val="24"/>
        </w:rPr>
        <w:t>получатели социальных услуг в полустационарной форме социального обслуживания, анкеты представлялись специалистами учреждения, также анкеты можно было заполнить в холе здания, у кабинетов отделения срочного социального обслуживания.</w:t>
      </w:r>
    </w:p>
    <w:p w:rsidR="00B8641C" w:rsidRPr="00185D7C" w:rsidRDefault="00B8641C" w:rsidP="00185D7C">
      <w:pPr>
        <w:numPr>
          <w:ilvl w:val="0"/>
          <w:numId w:val="7"/>
        </w:numPr>
        <w:rPr>
          <w:sz w:val="24"/>
          <w:szCs w:val="24"/>
        </w:rPr>
      </w:pPr>
      <w:r w:rsidRPr="003B40FA">
        <w:rPr>
          <w:b/>
          <w:sz w:val="24"/>
          <w:szCs w:val="24"/>
        </w:rPr>
        <w:t xml:space="preserve">Обобщенные результаты мониторинга </w:t>
      </w:r>
      <w:r>
        <w:rPr>
          <w:b/>
          <w:sz w:val="24"/>
          <w:szCs w:val="24"/>
        </w:rPr>
        <w:t xml:space="preserve"> </w:t>
      </w:r>
      <w:r w:rsidRPr="003B40FA">
        <w:rPr>
          <w:b/>
          <w:sz w:val="24"/>
          <w:szCs w:val="24"/>
        </w:rPr>
        <w:t>«Выявление удовлетворенности клиентов учреждения качеством и условиями предоставления социальных услуг»</w:t>
      </w:r>
      <w:r>
        <w:rPr>
          <w:b/>
          <w:sz w:val="24"/>
          <w:szCs w:val="24"/>
        </w:rPr>
        <w:t xml:space="preserve">  </w:t>
      </w:r>
    </w:p>
    <w:p w:rsidR="00B8641C" w:rsidRPr="003B40FA" w:rsidRDefault="00B8641C" w:rsidP="00B221EF">
      <w:pPr>
        <w:rPr>
          <w:b/>
          <w:sz w:val="24"/>
          <w:szCs w:val="24"/>
        </w:rPr>
      </w:pPr>
    </w:p>
    <w:p w:rsidR="00B8641C" w:rsidRPr="003B40FA" w:rsidRDefault="00B8641C" w:rsidP="00B221EF">
      <w:pPr>
        <w:rPr>
          <w:sz w:val="24"/>
          <w:szCs w:val="24"/>
        </w:rPr>
      </w:pPr>
      <w:r w:rsidRPr="003B40FA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1</w:t>
      </w:r>
      <w:r w:rsidRPr="003B40FA">
        <w:rPr>
          <w:b/>
          <w:sz w:val="24"/>
          <w:szCs w:val="24"/>
        </w:rPr>
        <w:t xml:space="preserve"> вопрос</w:t>
      </w:r>
      <w:r w:rsidRPr="003B40FA">
        <w:rPr>
          <w:sz w:val="24"/>
          <w:szCs w:val="24"/>
        </w:rPr>
        <w:t xml:space="preserve">: </w:t>
      </w:r>
      <w:r w:rsidRPr="003B40FA">
        <w:rPr>
          <w:b/>
          <w:sz w:val="24"/>
          <w:szCs w:val="24"/>
        </w:rPr>
        <w:t>«Как Вы получаете социальные услуги?»</w:t>
      </w:r>
      <w:r w:rsidRPr="003B40FA">
        <w:rPr>
          <w:sz w:val="24"/>
          <w:szCs w:val="24"/>
        </w:rPr>
        <w:t xml:space="preserve"> ответы распределились следующим образом:</w:t>
      </w:r>
      <w:r>
        <w:rPr>
          <w:sz w:val="24"/>
          <w:szCs w:val="24"/>
        </w:rPr>
        <w:t xml:space="preserve"> 96</w:t>
      </w:r>
      <w:r w:rsidRPr="003B40FA">
        <w:rPr>
          <w:sz w:val="24"/>
          <w:szCs w:val="24"/>
        </w:rPr>
        <w:t>% респондентов Центра (</w:t>
      </w:r>
      <w:r>
        <w:rPr>
          <w:sz w:val="24"/>
          <w:szCs w:val="24"/>
        </w:rPr>
        <w:t>96 человек</w:t>
      </w:r>
      <w:r w:rsidRPr="003B40FA">
        <w:rPr>
          <w:sz w:val="24"/>
          <w:szCs w:val="24"/>
        </w:rPr>
        <w:t>) указали, что получают социальные услуги бесплатно;</w:t>
      </w:r>
      <w:r>
        <w:rPr>
          <w:sz w:val="24"/>
          <w:szCs w:val="24"/>
        </w:rPr>
        <w:t xml:space="preserve"> 4</w:t>
      </w:r>
      <w:r w:rsidRPr="003B40FA">
        <w:rPr>
          <w:sz w:val="24"/>
          <w:szCs w:val="24"/>
        </w:rPr>
        <w:t>% респондент</w:t>
      </w:r>
      <w:r>
        <w:rPr>
          <w:sz w:val="24"/>
          <w:szCs w:val="24"/>
        </w:rPr>
        <w:t>а</w:t>
      </w:r>
      <w:r w:rsidRPr="003B40FA">
        <w:rPr>
          <w:sz w:val="24"/>
          <w:szCs w:val="24"/>
        </w:rPr>
        <w:t xml:space="preserve"> (</w:t>
      </w:r>
      <w:r>
        <w:rPr>
          <w:sz w:val="24"/>
          <w:szCs w:val="24"/>
        </w:rPr>
        <w:t>4</w:t>
      </w:r>
      <w:r w:rsidRPr="003B40FA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3B40FA">
        <w:rPr>
          <w:sz w:val="24"/>
          <w:szCs w:val="24"/>
        </w:rPr>
        <w:t>) ответили, что получают социальные услуги за плату.</w:t>
      </w:r>
    </w:p>
    <w:p w:rsidR="00B8641C" w:rsidRPr="003260BA" w:rsidRDefault="00B8641C" w:rsidP="00185D7C">
      <w:pPr>
        <w:rPr>
          <w:sz w:val="24"/>
          <w:szCs w:val="24"/>
        </w:rPr>
      </w:pPr>
      <w:r w:rsidRPr="00185D7C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</w:t>
      </w:r>
      <w:r w:rsidRPr="00185D7C">
        <w:rPr>
          <w:b/>
          <w:sz w:val="24"/>
          <w:szCs w:val="24"/>
        </w:rPr>
        <w:t xml:space="preserve"> вопрос «Вы знаете должность и ФИО специалиста, предоставившего Вам услугу?»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85</w:t>
      </w:r>
      <w:r w:rsidRPr="003260BA">
        <w:rPr>
          <w:sz w:val="24"/>
          <w:szCs w:val="24"/>
        </w:rPr>
        <w:t>% (</w:t>
      </w:r>
      <w:r>
        <w:rPr>
          <w:sz w:val="24"/>
          <w:szCs w:val="24"/>
        </w:rPr>
        <w:t>85 человек</w:t>
      </w:r>
      <w:r w:rsidRPr="003260BA">
        <w:rPr>
          <w:sz w:val="24"/>
          <w:szCs w:val="24"/>
        </w:rPr>
        <w:t>)  ответили положительно.</w:t>
      </w:r>
    </w:p>
    <w:p w:rsidR="00B8641C" w:rsidRPr="0031734B" w:rsidRDefault="00B8641C" w:rsidP="00185D7C">
      <w:pPr>
        <w:rPr>
          <w:sz w:val="24"/>
          <w:szCs w:val="24"/>
        </w:rPr>
      </w:pPr>
      <w:r w:rsidRPr="00185D7C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3</w:t>
      </w:r>
      <w:r w:rsidRPr="00185D7C">
        <w:rPr>
          <w:b/>
          <w:sz w:val="24"/>
          <w:szCs w:val="24"/>
        </w:rPr>
        <w:t xml:space="preserve"> вопрос </w:t>
      </w:r>
      <w:r>
        <w:rPr>
          <w:b/>
          <w:sz w:val="24"/>
          <w:szCs w:val="24"/>
        </w:rPr>
        <w:t>«</w:t>
      </w:r>
      <w:r w:rsidRPr="00185D7C">
        <w:rPr>
          <w:b/>
          <w:sz w:val="24"/>
          <w:szCs w:val="24"/>
        </w:rPr>
        <w:t>Удовлетворены ли Вы получаемыми социальными услугами?</w:t>
      </w:r>
      <w:r>
        <w:rPr>
          <w:b/>
          <w:sz w:val="24"/>
          <w:szCs w:val="24"/>
        </w:rPr>
        <w:t xml:space="preserve">»: </w:t>
      </w:r>
      <w:r w:rsidRPr="00171A31">
        <w:rPr>
          <w:sz w:val="24"/>
          <w:szCs w:val="24"/>
        </w:rPr>
        <w:t>100%</w:t>
      </w:r>
      <w:r>
        <w:rPr>
          <w:b/>
          <w:sz w:val="24"/>
          <w:szCs w:val="24"/>
        </w:rPr>
        <w:t xml:space="preserve"> </w:t>
      </w:r>
      <w:r w:rsidRPr="0031734B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31734B">
        <w:rPr>
          <w:sz w:val="24"/>
          <w:szCs w:val="24"/>
        </w:rPr>
        <w:t>00 человек)</w:t>
      </w:r>
      <w:r>
        <w:rPr>
          <w:sz w:val="24"/>
          <w:szCs w:val="24"/>
        </w:rPr>
        <w:t xml:space="preserve"> ответили на вопрос положительно.</w:t>
      </w:r>
    </w:p>
    <w:p w:rsidR="00B8641C" w:rsidRPr="00185D7C" w:rsidRDefault="00B8641C" w:rsidP="00185D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4 вопрос </w:t>
      </w:r>
      <w:r w:rsidRPr="00185D7C">
        <w:rPr>
          <w:sz w:val="24"/>
          <w:szCs w:val="24"/>
        </w:rPr>
        <w:t xml:space="preserve">(отвечали респонденты из числа тех, кто отрицательно ответил на </w:t>
      </w:r>
      <w:r>
        <w:rPr>
          <w:sz w:val="24"/>
          <w:szCs w:val="24"/>
        </w:rPr>
        <w:t>3</w:t>
      </w:r>
      <w:r w:rsidRPr="00185D7C">
        <w:rPr>
          <w:sz w:val="24"/>
          <w:szCs w:val="24"/>
        </w:rPr>
        <w:t xml:space="preserve"> вопрос</w:t>
      </w:r>
      <w:r>
        <w:rPr>
          <w:b/>
          <w:sz w:val="24"/>
          <w:szCs w:val="24"/>
        </w:rPr>
        <w:t xml:space="preserve">)  </w:t>
      </w:r>
      <w:r w:rsidRPr="00185D7C">
        <w:rPr>
          <w:b/>
          <w:sz w:val="24"/>
          <w:szCs w:val="24"/>
        </w:rPr>
        <w:t>«Если Вы не удовлетворены получаемыми социальными услугами, то поясните</w:t>
      </w:r>
      <w:r w:rsidRPr="00185D7C">
        <w:rPr>
          <w:sz w:val="24"/>
          <w:szCs w:val="24"/>
        </w:rPr>
        <w:t xml:space="preserve">: </w:t>
      </w:r>
      <w:r w:rsidRPr="00185D7C">
        <w:rPr>
          <w:rStyle w:val="vote-answer-itemvote-answer-item-checkbox"/>
          <w:sz w:val="24"/>
          <w:szCs w:val="24"/>
        </w:rPr>
        <w:t>не нравится качество предоставления социального обслуживания</w:t>
      </w:r>
      <w:r w:rsidRPr="00185D7C">
        <w:rPr>
          <w:rStyle w:val="vote-answer-itemvote-answer-item-checkbox"/>
          <w:b/>
          <w:sz w:val="24"/>
          <w:szCs w:val="24"/>
        </w:rPr>
        <w:t xml:space="preserve">; </w:t>
      </w:r>
      <w:r w:rsidRPr="00185D7C">
        <w:rPr>
          <w:rStyle w:val="vote-answer-itemvote-answer-item-checkbox"/>
          <w:sz w:val="24"/>
          <w:szCs w:val="24"/>
        </w:rPr>
        <w:t>не созданы комфортные условия предоставления социальных услуг и доступность их получения</w:t>
      </w:r>
      <w:r w:rsidRPr="00185D7C">
        <w:rPr>
          <w:rStyle w:val="vote-answer-itemvote-answer-item-checkbox"/>
          <w:b/>
          <w:sz w:val="24"/>
          <w:szCs w:val="24"/>
        </w:rPr>
        <w:t xml:space="preserve">; </w:t>
      </w:r>
      <w:r w:rsidRPr="00185D7C">
        <w:rPr>
          <w:rStyle w:val="vote-answer-itemvote-answer-item-checkbox"/>
          <w:sz w:val="24"/>
          <w:szCs w:val="24"/>
        </w:rPr>
        <w:t>длительное время ожидания предоставления социальной услуги</w:t>
      </w:r>
      <w:r w:rsidRPr="00185D7C">
        <w:rPr>
          <w:b/>
          <w:sz w:val="24"/>
          <w:szCs w:val="24"/>
        </w:rPr>
        <w:t xml:space="preserve">; </w:t>
      </w:r>
      <w:r w:rsidRPr="00185D7C">
        <w:rPr>
          <w:rStyle w:val="vote-answer-itemvote-answer-item-checkbox"/>
          <w:sz w:val="24"/>
          <w:szCs w:val="24"/>
        </w:rPr>
        <w:t>отсутствует доброжелательность, вежливость, компетентность работников организаций социального обслуживания.</w:t>
      </w:r>
      <w:r>
        <w:rPr>
          <w:rStyle w:val="vote-answer-itemvote-answer-item-checkbox"/>
          <w:sz w:val="24"/>
          <w:szCs w:val="24"/>
        </w:rPr>
        <w:t>» - ответов нет.</w:t>
      </w:r>
    </w:p>
    <w:p w:rsidR="00B8641C" w:rsidRDefault="00B8641C" w:rsidP="00171A31">
      <w:pPr>
        <w:rPr>
          <w:sz w:val="24"/>
          <w:szCs w:val="24"/>
        </w:rPr>
      </w:pPr>
      <w:r w:rsidRPr="003B40FA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5</w:t>
      </w:r>
      <w:r w:rsidRPr="003B40FA">
        <w:rPr>
          <w:b/>
          <w:sz w:val="24"/>
          <w:szCs w:val="24"/>
        </w:rPr>
        <w:t xml:space="preserve"> вопрос «Испытываете ли Вы трудности при получении социальных услуг?»: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97</w:t>
      </w:r>
      <w:r w:rsidRPr="003B40FA">
        <w:rPr>
          <w:sz w:val="24"/>
          <w:szCs w:val="24"/>
        </w:rPr>
        <w:t>% респондентов Центра (</w:t>
      </w:r>
      <w:r>
        <w:rPr>
          <w:sz w:val="24"/>
          <w:szCs w:val="24"/>
        </w:rPr>
        <w:t>97</w:t>
      </w:r>
      <w:r w:rsidRPr="003B40FA">
        <w:rPr>
          <w:sz w:val="24"/>
          <w:szCs w:val="24"/>
        </w:rPr>
        <w:t xml:space="preserve"> человек) ответили, что получение социальных услуг трудностей не вызывает. Однако, </w:t>
      </w:r>
      <w:r>
        <w:rPr>
          <w:sz w:val="24"/>
          <w:szCs w:val="24"/>
        </w:rPr>
        <w:t>3</w:t>
      </w:r>
      <w:r w:rsidRPr="003B40FA">
        <w:rPr>
          <w:sz w:val="24"/>
          <w:szCs w:val="24"/>
        </w:rPr>
        <w:t>% респондентов (</w:t>
      </w:r>
      <w:r>
        <w:rPr>
          <w:sz w:val="24"/>
          <w:szCs w:val="24"/>
        </w:rPr>
        <w:t>3</w:t>
      </w:r>
      <w:r w:rsidRPr="003B40FA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3B40FA">
        <w:rPr>
          <w:sz w:val="24"/>
          <w:szCs w:val="24"/>
        </w:rPr>
        <w:t>) ответили</w:t>
      </w:r>
      <w:r>
        <w:rPr>
          <w:sz w:val="24"/>
          <w:szCs w:val="24"/>
        </w:rPr>
        <w:t>, что учреждение находится на окраине города – неудобно добираться.</w:t>
      </w:r>
    </w:p>
    <w:p w:rsidR="00B8641C" w:rsidRPr="0091791C" w:rsidRDefault="00B8641C" w:rsidP="008466AF">
      <w:pPr>
        <w:rPr>
          <w:sz w:val="24"/>
          <w:szCs w:val="24"/>
        </w:rPr>
      </w:pPr>
      <w:r w:rsidRPr="0031734B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6</w:t>
      </w:r>
      <w:r w:rsidRPr="0031734B">
        <w:rPr>
          <w:b/>
          <w:sz w:val="24"/>
          <w:szCs w:val="24"/>
        </w:rPr>
        <w:t xml:space="preserve"> вопрос: «Достаточно ли информации о работе учреждения?»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100</w:t>
      </w:r>
      <w:r w:rsidRPr="0091791C">
        <w:rPr>
          <w:sz w:val="24"/>
          <w:szCs w:val="24"/>
        </w:rPr>
        <w:t xml:space="preserve"> % опрошенных (</w:t>
      </w:r>
      <w:r>
        <w:rPr>
          <w:sz w:val="24"/>
          <w:szCs w:val="24"/>
        </w:rPr>
        <w:t>100</w:t>
      </w:r>
      <w:r w:rsidRPr="0091791C">
        <w:rPr>
          <w:sz w:val="24"/>
          <w:szCs w:val="24"/>
        </w:rPr>
        <w:t xml:space="preserve"> человек) от</w:t>
      </w:r>
      <w:r>
        <w:rPr>
          <w:sz w:val="24"/>
          <w:szCs w:val="24"/>
        </w:rPr>
        <w:t>ветили на вопрос положительно.</w:t>
      </w:r>
    </w:p>
    <w:p w:rsidR="00B8641C" w:rsidRDefault="00B8641C" w:rsidP="00185D7C">
      <w:pPr>
        <w:ind w:firstLine="0"/>
        <w:jc w:val="left"/>
        <w:rPr>
          <w:b/>
          <w:sz w:val="24"/>
          <w:szCs w:val="24"/>
        </w:rPr>
      </w:pPr>
    </w:p>
    <w:p w:rsidR="00B8641C" w:rsidRDefault="00B8641C" w:rsidP="00185D7C">
      <w:pPr>
        <w:numPr>
          <w:ilvl w:val="0"/>
          <w:numId w:val="7"/>
        </w:numPr>
        <w:jc w:val="left"/>
        <w:rPr>
          <w:sz w:val="24"/>
          <w:szCs w:val="24"/>
        </w:rPr>
      </w:pPr>
      <w:r w:rsidRPr="008466AF">
        <w:rPr>
          <w:b/>
          <w:sz w:val="24"/>
          <w:szCs w:val="24"/>
        </w:rPr>
        <w:t>Выводы:</w:t>
      </w:r>
      <w:r>
        <w:rPr>
          <w:sz w:val="24"/>
          <w:szCs w:val="24"/>
        </w:rPr>
        <w:t xml:space="preserve"> в</w:t>
      </w:r>
      <w:r w:rsidRPr="008466AF">
        <w:rPr>
          <w:sz w:val="24"/>
          <w:szCs w:val="24"/>
        </w:rPr>
        <w:t xml:space="preserve"> целом работу Центра можно назвать эффективной в плане качества, полноты и доступности информ</w:t>
      </w:r>
      <w:r>
        <w:rPr>
          <w:sz w:val="24"/>
          <w:szCs w:val="24"/>
        </w:rPr>
        <w:t>ации, оказания социальных услуг.</w:t>
      </w:r>
    </w:p>
    <w:p w:rsidR="00B8641C" w:rsidRPr="00185D7C" w:rsidRDefault="00B8641C" w:rsidP="0091791C">
      <w:pPr>
        <w:ind w:left="360" w:firstLine="0"/>
        <w:jc w:val="left"/>
        <w:rPr>
          <w:sz w:val="24"/>
          <w:szCs w:val="24"/>
        </w:rPr>
      </w:pPr>
    </w:p>
    <w:p w:rsidR="00B8641C" w:rsidRPr="0091791C" w:rsidRDefault="00B8641C" w:rsidP="00185D7C">
      <w:pPr>
        <w:numPr>
          <w:ilvl w:val="0"/>
          <w:numId w:val="7"/>
        </w:numPr>
        <w:jc w:val="left"/>
        <w:rPr>
          <w:sz w:val="24"/>
          <w:szCs w:val="24"/>
        </w:rPr>
      </w:pPr>
      <w:r w:rsidRPr="00185D7C">
        <w:rPr>
          <w:b/>
          <w:sz w:val="24"/>
          <w:szCs w:val="24"/>
        </w:rPr>
        <w:t>Предложения по улучшению:</w:t>
      </w:r>
      <w:r>
        <w:rPr>
          <w:b/>
          <w:sz w:val="24"/>
          <w:szCs w:val="24"/>
        </w:rPr>
        <w:t xml:space="preserve"> </w:t>
      </w:r>
      <w:r w:rsidRPr="0091791C">
        <w:rPr>
          <w:sz w:val="24"/>
          <w:szCs w:val="24"/>
        </w:rPr>
        <w:t xml:space="preserve">заведующим отделениями разработать информационные листки или буклеты по </w:t>
      </w:r>
      <w:r>
        <w:rPr>
          <w:sz w:val="24"/>
          <w:szCs w:val="24"/>
        </w:rPr>
        <w:t>каждому конкретному клубу семейному.</w:t>
      </w:r>
    </w:p>
    <w:p w:rsidR="00B8641C" w:rsidRDefault="00B8641C" w:rsidP="0091791C">
      <w:pPr>
        <w:ind w:firstLine="0"/>
        <w:jc w:val="left"/>
        <w:rPr>
          <w:sz w:val="24"/>
          <w:szCs w:val="24"/>
        </w:rPr>
      </w:pPr>
    </w:p>
    <w:p w:rsidR="00B8641C" w:rsidRDefault="00B8641C" w:rsidP="0091791C">
      <w:pPr>
        <w:jc w:val="right"/>
        <w:rPr>
          <w:sz w:val="24"/>
          <w:szCs w:val="24"/>
        </w:rPr>
      </w:pPr>
      <w:r w:rsidRPr="0091791C">
        <w:rPr>
          <w:sz w:val="24"/>
          <w:szCs w:val="24"/>
        </w:rPr>
        <w:t>Анализ анкетирования составил: Агафонова Е.А.</w:t>
      </w:r>
      <w:r>
        <w:rPr>
          <w:sz w:val="24"/>
          <w:szCs w:val="24"/>
        </w:rPr>
        <w:t xml:space="preserve">, </w:t>
      </w:r>
    </w:p>
    <w:p w:rsidR="00B8641C" w:rsidRPr="0091791C" w:rsidRDefault="00B8641C" w:rsidP="0091791C">
      <w:pPr>
        <w:jc w:val="right"/>
        <w:rPr>
          <w:sz w:val="24"/>
          <w:szCs w:val="24"/>
        </w:rPr>
      </w:pPr>
      <w:r>
        <w:rPr>
          <w:sz w:val="24"/>
          <w:szCs w:val="24"/>
        </w:rPr>
        <w:t>методист БУ СО ВО «КЦСОН Сокольского района»</w:t>
      </w:r>
    </w:p>
    <w:sectPr w:rsidR="00B8641C" w:rsidRPr="0091791C" w:rsidSect="00185D7C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1C" w:rsidRDefault="00B8641C" w:rsidP="00B51164">
      <w:r>
        <w:separator/>
      </w:r>
    </w:p>
  </w:endnote>
  <w:endnote w:type="continuationSeparator" w:id="1">
    <w:p w:rsidR="00B8641C" w:rsidRDefault="00B8641C" w:rsidP="00B5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C" w:rsidRDefault="00B8641C" w:rsidP="00EA74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41C" w:rsidRDefault="00B8641C" w:rsidP="00185D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C" w:rsidRDefault="00B8641C" w:rsidP="00EA74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8641C" w:rsidRDefault="00B8641C" w:rsidP="00185D7C">
    <w:pPr>
      <w:pStyle w:val="Footer"/>
      <w:ind w:right="360"/>
      <w:jc w:val="center"/>
    </w:pPr>
  </w:p>
  <w:p w:rsidR="00B8641C" w:rsidRDefault="00B86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1C" w:rsidRDefault="00B8641C" w:rsidP="00B51164">
      <w:r>
        <w:separator/>
      </w:r>
    </w:p>
  </w:footnote>
  <w:footnote w:type="continuationSeparator" w:id="1">
    <w:p w:rsidR="00B8641C" w:rsidRDefault="00B8641C" w:rsidP="00B51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C8A"/>
    <w:multiLevelType w:val="hybridMultilevel"/>
    <w:tmpl w:val="CE66A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F13AD"/>
    <w:multiLevelType w:val="hybridMultilevel"/>
    <w:tmpl w:val="09544956"/>
    <w:lvl w:ilvl="0" w:tplc="EBFA5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A127E"/>
    <w:multiLevelType w:val="hybridMultilevel"/>
    <w:tmpl w:val="0AC8D952"/>
    <w:lvl w:ilvl="0" w:tplc="E95869DE">
      <w:start w:val="1"/>
      <w:numFmt w:val="bullet"/>
      <w:lvlText w:val=""/>
      <w:lvlJc w:val="left"/>
      <w:pPr>
        <w:tabs>
          <w:tab w:val="num" w:pos="680"/>
        </w:tabs>
        <w:ind w:left="1021" w:hanging="79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D15CC"/>
    <w:multiLevelType w:val="hybridMultilevel"/>
    <w:tmpl w:val="209A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273CD5"/>
    <w:multiLevelType w:val="hybridMultilevel"/>
    <w:tmpl w:val="CAB2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B97BEE"/>
    <w:multiLevelType w:val="multilevel"/>
    <w:tmpl w:val="6096DD88"/>
    <w:lvl w:ilvl="0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DB5C5E"/>
    <w:multiLevelType w:val="hybridMultilevel"/>
    <w:tmpl w:val="597C450C"/>
    <w:lvl w:ilvl="0" w:tplc="7C7C3A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AFB3F1B"/>
    <w:multiLevelType w:val="multilevel"/>
    <w:tmpl w:val="5818FEB0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8E"/>
    <w:rsid w:val="0000469A"/>
    <w:rsid w:val="00013386"/>
    <w:rsid w:val="000262C6"/>
    <w:rsid w:val="00027F34"/>
    <w:rsid w:val="00032C5D"/>
    <w:rsid w:val="0007092D"/>
    <w:rsid w:val="00092A49"/>
    <w:rsid w:val="000978B3"/>
    <w:rsid w:val="000C5DA5"/>
    <w:rsid w:val="000C63A9"/>
    <w:rsid w:val="000C7FF6"/>
    <w:rsid w:val="000E0344"/>
    <w:rsid w:val="000E26C2"/>
    <w:rsid w:val="000E3703"/>
    <w:rsid w:val="000F131B"/>
    <w:rsid w:val="000F4D83"/>
    <w:rsid w:val="000F6DEA"/>
    <w:rsid w:val="0010284B"/>
    <w:rsid w:val="001072CE"/>
    <w:rsid w:val="00127E84"/>
    <w:rsid w:val="00145828"/>
    <w:rsid w:val="00152615"/>
    <w:rsid w:val="00157DB3"/>
    <w:rsid w:val="00171A31"/>
    <w:rsid w:val="00176F9B"/>
    <w:rsid w:val="001817A0"/>
    <w:rsid w:val="001856AA"/>
    <w:rsid w:val="00185D7C"/>
    <w:rsid w:val="001C1BA7"/>
    <w:rsid w:val="001C3FAC"/>
    <w:rsid w:val="001D0C87"/>
    <w:rsid w:val="001D5E78"/>
    <w:rsid w:val="001E31C8"/>
    <w:rsid w:val="001E7494"/>
    <w:rsid w:val="001F75D3"/>
    <w:rsid w:val="00201A1D"/>
    <w:rsid w:val="00211B52"/>
    <w:rsid w:val="0021492D"/>
    <w:rsid w:val="00247DB8"/>
    <w:rsid w:val="002535FC"/>
    <w:rsid w:val="002569ED"/>
    <w:rsid w:val="002576FE"/>
    <w:rsid w:val="0026226A"/>
    <w:rsid w:val="002776D8"/>
    <w:rsid w:val="00285F78"/>
    <w:rsid w:val="00292E9D"/>
    <w:rsid w:val="002A16C1"/>
    <w:rsid w:val="002A3739"/>
    <w:rsid w:val="002C5CAE"/>
    <w:rsid w:val="002C7E84"/>
    <w:rsid w:val="002D5A72"/>
    <w:rsid w:val="002E0827"/>
    <w:rsid w:val="002F1F7E"/>
    <w:rsid w:val="002F227F"/>
    <w:rsid w:val="00302401"/>
    <w:rsid w:val="00303415"/>
    <w:rsid w:val="0030526D"/>
    <w:rsid w:val="0031734B"/>
    <w:rsid w:val="00323161"/>
    <w:rsid w:val="00324F0C"/>
    <w:rsid w:val="003260BA"/>
    <w:rsid w:val="00327A35"/>
    <w:rsid w:val="00336B13"/>
    <w:rsid w:val="00340FD3"/>
    <w:rsid w:val="00345E59"/>
    <w:rsid w:val="00356A3F"/>
    <w:rsid w:val="00356C6B"/>
    <w:rsid w:val="00372BA6"/>
    <w:rsid w:val="0037426F"/>
    <w:rsid w:val="00381C20"/>
    <w:rsid w:val="0039310F"/>
    <w:rsid w:val="003A6FB4"/>
    <w:rsid w:val="003B40FA"/>
    <w:rsid w:val="003C7C86"/>
    <w:rsid w:val="003D6AA6"/>
    <w:rsid w:val="003E4445"/>
    <w:rsid w:val="003F1327"/>
    <w:rsid w:val="003F220D"/>
    <w:rsid w:val="0040415F"/>
    <w:rsid w:val="00406226"/>
    <w:rsid w:val="0043252B"/>
    <w:rsid w:val="0044102C"/>
    <w:rsid w:val="00442B94"/>
    <w:rsid w:val="004705D8"/>
    <w:rsid w:val="00474CAD"/>
    <w:rsid w:val="004774F8"/>
    <w:rsid w:val="004778F7"/>
    <w:rsid w:val="004903DC"/>
    <w:rsid w:val="004974EC"/>
    <w:rsid w:val="004A4037"/>
    <w:rsid w:val="004C2EAE"/>
    <w:rsid w:val="004D2E76"/>
    <w:rsid w:val="004D5E41"/>
    <w:rsid w:val="00505893"/>
    <w:rsid w:val="00507A5D"/>
    <w:rsid w:val="00522893"/>
    <w:rsid w:val="005269E4"/>
    <w:rsid w:val="00535282"/>
    <w:rsid w:val="00543351"/>
    <w:rsid w:val="00545B63"/>
    <w:rsid w:val="0055233B"/>
    <w:rsid w:val="00553B68"/>
    <w:rsid w:val="00582B3A"/>
    <w:rsid w:val="0058339E"/>
    <w:rsid w:val="00590F3A"/>
    <w:rsid w:val="005B73BD"/>
    <w:rsid w:val="005C3697"/>
    <w:rsid w:val="005D09BF"/>
    <w:rsid w:val="005E023A"/>
    <w:rsid w:val="005E3DFD"/>
    <w:rsid w:val="005F6AD5"/>
    <w:rsid w:val="005F7E2B"/>
    <w:rsid w:val="00600EE8"/>
    <w:rsid w:val="006123F4"/>
    <w:rsid w:val="00645B43"/>
    <w:rsid w:val="006602E3"/>
    <w:rsid w:val="00667526"/>
    <w:rsid w:val="006738FC"/>
    <w:rsid w:val="00683746"/>
    <w:rsid w:val="006A0F2F"/>
    <w:rsid w:val="006A22D4"/>
    <w:rsid w:val="006A3F9C"/>
    <w:rsid w:val="006B0A4D"/>
    <w:rsid w:val="006D4DBE"/>
    <w:rsid w:val="006F3CAA"/>
    <w:rsid w:val="007259F6"/>
    <w:rsid w:val="0073025C"/>
    <w:rsid w:val="00737147"/>
    <w:rsid w:val="00744BB8"/>
    <w:rsid w:val="007452A1"/>
    <w:rsid w:val="007720B4"/>
    <w:rsid w:val="00772591"/>
    <w:rsid w:val="00772D8E"/>
    <w:rsid w:val="00775D10"/>
    <w:rsid w:val="007760ED"/>
    <w:rsid w:val="007772BE"/>
    <w:rsid w:val="0077742F"/>
    <w:rsid w:val="00784519"/>
    <w:rsid w:val="00785B56"/>
    <w:rsid w:val="00792384"/>
    <w:rsid w:val="00794687"/>
    <w:rsid w:val="007A1812"/>
    <w:rsid w:val="007A3CC2"/>
    <w:rsid w:val="007A6670"/>
    <w:rsid w:val="007A7727"/>
    <w:rsid w:val="007C13C0"/>
    <w:rsid w:val="007C6CF8"/>
    <w:rsid w:val="007C7884"/>
    <w:rsid w:val="007D31D3"/>
    <w:rsid w:val="007E1B75"/>
    <w:rsid w:val="007F39B1"/>
    <w:rsid w:val="00800C3A"/>
    <w:rsid w:val="00804AAA"/>
    <w:rsid w:val="008117B2"/>
    <w:rsid w:val="00822186"/>
    <w:rsid w:val="00836A8A"/>
    <w:rsid w:val="0083718A"/>
    <w:rsid w:val="008466AF"/>
    <w:rsid w:val="00847298"/>
    <w:rsid w:val="00857123"/>
    <w:rsid w:val="00863A01"/>
    <w:rsid w:val="00880B85"/>
    <w:rsid w:val="008838C5"/>
    <w:rsid w:val="0089186C"/>
    <w:rsid w:val="008A427C"/>
    <w:rsid w:val="008B3BC6"/>
    <w:rsid w:val="008C1A06"/>
    <w:rsid w:val="008F73DA"/>
    <w:rsid w:val="00900276"/>
    <w:rsid w:val="0090602D"/>
    <w:rsid w:val="0091676F"/>
    <w:rsid w:val="0091791C"/>
    <w:rsid w:val="0092708A"/>
    <w:rsid w:val="00942010"/>
    <w:rsid w:val="00945F76"/>
    <w:rsid w:val="00950215"/>
    <w:rsid w:val="00973925"/>
    <w:rsid w:val="00980331"/>
    <w:rsid w:val="009850C8"/>
    <w:rsid w:val="00993F3D"/>
    <w:rsid w:val="009A7D69"/>
    <w:rsid w:val="009B134C"/>
    <w:rsid w:val="009B1593"/>
    <w:rsid w:val="009C07CF"/>
    <w:rsid w:val="009C6037"/>
    <w:rsid w:val="009C71C0"/>
    <w:rsid w:val="009E030E"/>
    <w:rsid w:val="009E1D7F"/>
    <w:rsid w:val="009F0BD1"/>
    <w:rsid w:val="00A0156A"/>
    <w:rsid w:val="00A11695"/>
    <w:rsid w:val="00A11CF5"/>
    <w:rsid w:val="00A361E4"/>
    <w:rsid w:val="00A5037E"/>
    <w:rsid w:val="00A55F50"/>
    <w:rsid w:val="00A575EE"/>
    <w:rsid w:val="00A64794"/>
    <w:rsid w:val="00A70C3E"/>
    <w:rsid w:val="00A74E70"/>
    <w:rsid w:val="00A80B43"/>
    <w:rsid w:val="00A917DE"/>
    <w:rsid w:val="00AA2F33"/>
    <w:rsid w:val="00AA56B1"/>
    <w:rsid w:val="00AB4526"/>
    <w:rsid w:val="00AB61AC"/>
    <w:rsid w:val="00AC5576"/>
    <w:rsid w:val="00AD0793"/>
    <w:rsid w:val="00B221EF"/>
    <w:rsid w:val="00B377E8"/>
    <w:rsid w:val="00B51164"/>
    <w:rsid w:val="00B62623"/>
    <w:rsid w:val="00B642EF"/>
    <w:rsid w:val="00B7502B"/>
    <w:rsid w:val="00B75939"/>
    <w:rsid w:val="00B8641C"/>
    <w:rsid w:val="00B865BF"/>
    <w:rsid w:val="00B8795D"/>
    <w:rsid w:val="00B90E59"/>
    <w:rsid w:val="00B96FA4"/>
    <w:rsid w:val="00BA01C3"/>
    <w:rsid w:val="00BA7B1D"/>
    <w:rsid w:val="00BB4C51"/>
    <w:rsid w:val="00BB63B6"/>
    <w:rsid w:val="00BD06BF"/>
    <w:rsid w:val="00BE7CB9"/>
    <w:rsid w:val="00BF4938"/>
    <w:rsid w:val="00BF6610"/>
    <w:rsid w:val="00C017E8"/>
    <w:rsid w:val="00C14979"/>
    <w:rsid w:val="00C17A7A"/>
    <w:rsid w:val="00C205AF"/>
    <w:rsid w:val="00C25407"/>
    <w:rsid w:val="00C37410"/>
    <w:rsid w:val="00C412A2"/>
    <w:rsid w:val="00C73E4B"/>
    <w:rsid w:val="00CB19C6"/>
    <w:rsid w:val="00CC20A2"/>
    <w:rsid w:val="00CC5F79"/>
    <w:rsid w:val="00CC7630"/>
    <w:rsid w:val="00CD5459"/>
    <w:rsid w:val="00CE1243"/>
    <w:rsid w:val="00CE234E"/>
    <w:rsid w:val="00CE5758"/>
    <w:rsid w:val="00CF0D47"/>
    <w:rsid w:val="00D017D8"/>
    <w:rsid w:val="00D20305"/>
    <w:rsid w:val="00D211AF"/>
    <w:rsid w:val="00D273CC"/>
    <w:rsid w:val="00D33100"/>
    <w:rsid w:val="00D36802"/>
    <w:rsid w:val="00D42EBD"/>
    <w:rsid w:val="00D435B9"/>
    <w:rsid w:val="00D54867"/>
    <w:rsid w:val="00D60AE2"/>
    <w:rsid w:val="00D9378B"/>
    <w:rsid w:val="00D97A4D"/>
    <w:rsid w:val="00DD37E9"/>
    <w:rsid w:val="00DE7DC9"/>
    <w:rsid w:val="00E1032B"/>
    <w:rsid w:val="00E25B3A"/>
    <w:rsid w:val="00E35F04"/>
    <w:rsid w:val="00E57335"/>
    <w:rsid w:val="00E64FA8"/>
    <w:rsid w:val="00E67387"/>
    <w:rsid w:val="00E677AD"/>
    <w:rsid w:val="00E8297D"/>
    <w:rsid w:val="00E90AFB"/>
    <w:rsid w:val="00E91892"/>
    <w:rsid w:val="00EA1173"/>
    <w:rsid w:val="00EA5B23"/>
    <w:rsid w:val="00EA740B"/>
    <w:rsid w:val="00EC11F5"/>
    <w:rsid w:val="00ED335F"/>
    <w:rsid w:val="00ED5643"/>
    <w:rsid w:val="00EE0D72"/>
    <w:rsid w:val="00EE6D2B"/>
    <w:rsid w:val="00EF3788"/>
    <w:rsid w:val="00EF7F83"/>
    <w:rsid w:val="00F01B70"/>
    <w:rsid w:val="00F03C68"/>
    <w:rsid w:val="00F11841"/>
    <w:rsid w:val="00F118DA"/>
    <w:rsid w:val="00F20936"/>
    <w:rsid w:val="00F3068C"/>
    <w:rsid w:val="00F406DB"/>
    <w:rsid w:val="00F44E65"/>
    <w:rsid w:val="00F70414"/>
    <w:rsid w:val="00F8359E"/>
    <w:rsid w:val="00F9040F"/>
    <w:rsid w:val="00F91A87"/>
    <w:rsid w:val="00F93849"/>
    <w:rsid w:val="00FA0F18"/>
    <w:rsid w:val="00FA2799"/>
    <w:rsid w:val="00FD4403"/>
    <w:rsid w:val="00FE23C3"/>
    <w:rsid w:val="00FE3A67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6F"/>
    <w:pPr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2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6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511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1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11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1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7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C5CA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vote-answer-itemvote-answer-item-checkbox">
    <w:name w:val="vote-answer-item vote-answer-item-checkbox"/>
    <w:basedOn w:val="DefaultParagraphFont"/>
    <w:uiPriority w:val="99"/>
    <w:rsid w:val="00185D7C"/>
    <w:rPr>
      <w:rFonts w:cs="Times New Roman"/>
    </w:rPr>
  </w:style>
  <w:style w:type="character" w:styleId="PageNumber">
    <w:name w:val="page number"/>
    <w:basedOn w:val="DefaultParagraphFont"/>
    <w:uiPriority w:val="99"/>
    <w:rsid w:val="00185D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2624</TotalTime>
  <Pages>1</Pages>
  <Words>480</Words>
  <Characters>2742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Nout_02</dc:creator>
  <cp:keywords/>
  <dc:description/>
  <cp:lastModifiedBy>user</cp:lastModifiedBy>
  <cp:revision>99</cp:revision>
  <cp:lastPrinted>2017-04-04T04:47:00Z</cp:lastPrinted>
  <dcterms:created xsi:type="dcterms:W3CDTF">2016-06-10T05:31:00Z</dcterms:created>
  <dcterms:modified xsi:type="dcterms:W3CDTF">2018-04-11T06:48:00Z</dcterms:modified>
</cp:coreProperties>
</file>